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4" w:rsidRDefault="002050E0">
      <w:pPr>
        <w:pStyle w:val="NormalnyWeb"/>
        <w:spacing w:after="0"/>
      </w:pPr>
      <w:bookmarkStart w:id="0" w:name="_GoBack"/>
      <w:bookmarkEnd w:id="0"/>
      <w:r>
        <w:t xml:space="preserve">Gmina Brochów </w:t>
      </w:r>
      <w:r>
        <w:tab/>
      </w:r>
      <w:r>
        <w:tab/>
      </w:r>
      <w:r>
        <w:tab/>
      </w:r>
      <w:r>
        <w:tab/>
      </w:r>
      <w:r>
        <w:tab/>
        <w:t>Brochów, dn. 01 grudnia 2020 r.</w:t>
      </w:r>
    </w:p>
    <w:p w:rsidR="001C0F94" w:rsidRDefault="002050E0">
      <w:pPr>
        <w:pStyle w:val="NormalnyWeb"/>
        <w:spacing w:after="0"/>
      </w:pPr>
      <w:r>
        <w:t>Brochów 125</w:t>
      </w:r>
    </w:p>
    <w:p w:rsidR="001C0F94" w:rsidRDefault="002050E0">
      <w:pPr>
        <w:pStyle w:val="NormalnyWeb"/>
        <w:spacing w:after="0"/>
      </w:pPr>
      <w:r>
        <w:t xml:space="preserve">05-088 Brochów </w:t>
      </w:r>
    </w:p>
    <w:p w:rsidR="001C0F94" w:rsidRDefault="002050E0">
      <w:pPr>
        <w:pStyle w:val="Standard"/>
        <w:shd w:val="clear" w:color="auto" w:fill="FFFFFF"/>
        <w:spacing w:before="90" w:after="90" w:line="240" w:lineRule="auto"/>
        <w:ind w:left="90" w:right="9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ZP.273.30.2020</w:t>
      </w:r>
    </w:p>
    <w:p w:rsidR="001C0F94" w:rsidRDefault="001C0F94">
      <w:pPr>
        <w:pStyle w:val="NormalnyWeb"/>
        <w:spacing w:after="0"/>
        <w:jc w:val="center"/>
      </w:pPr>
    </w:p>
    <w:p w:rsidR="001C0F94" w:rsidRDefault="002050E0">
      <w:pPr>
        <w:pStyle w:val="Normalny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1C0F94" w:rsidRDefault="001C0F94">
      <w:pPr>
        <w:pStyle w:val="NormalnyWeb"/>
        <w:spacing w:after="0"/>
        <w:jc w:val="both"/>
      </w:pPr>
    </w:p>
    <w:p w:rsidR="001C0F94" w:rsidRDefault="002050E0">
      <w:pPr>
        <w:pStyle w:val="NormalnyWeb"/>
        <w:spacing w:after="0"/>
        <w:ind w:firstLine="708"/>
        <w:jc w:val="both"/>
      </w:pPr>
      <w:r>
        <w:t xml:space="preserve">Na podstawie art. 4 ust. 8 ustawy z dnia 29 stycznia 2004 roku Prawo </w:t>
      </w:r>
      <w:r>
        <w:t xml:space="preserve">zamówień publicznych (tekst jednolity Dz. U. z 2019 r. poz. 1843 ze zm.) w sprawie udzielenia zamówień do 30 000 euro na usługi dostawy i roboty budowlane zwracam się z zapytaniem ofertowym o przedstawienie ceny na </w:t>
      </w:r>
      <w:r>
        <w:rPr>
          <w:b/>
          <w:i/>
        </w:rPr>
        <w:t>wykonanie remontu i modernizacji przepomp</w:t>
      </w:r>
      <w:r>
        <w:rPr>
          <w:b/>
          <w:i/>
        </w:rPr>
        <w:t>owni ścieków dz. nr 270 w miejscowości Brochów</w:t>
      </w:r>
      <w:r>
        <w:t xml:space="preserve"> zgodnie z poniższym opisem przedmiotu zamówienia.</w:t>
      </w: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I. Informacje o Zamawiającym</w:t>
      </w:r>
    </w:p>
    <w:p w:rsidR="001C0F94" w:rsidRDefault="002050E0">
      <w:pPr>
        <w:pStyle w:val="NormalnyWeb"/>
        <w:spacing w:after="0"/>
      </w:pPr>
      <w:r>
        <w:t>Gmina Brochów</w:t>
      </w:r>
    </w:p>
    <w:p w:rsidR="001C0F94" w:rsidRDefault="002050E0">
      <w:pPr>
        <w:pStyle w:val="NormalnyWeb"/>
        <w:spacing w:after="0"/>
      </w:pPr>
      <w:r>
        <w:t>Brochów 125</w:t>
      </w:r>
    </w:p>
    <w:p w:rsidR="001C0F94" w:rsidRDefault="002050E0">
      <w:pPr>
        <w:pStyle w:val="NormalnyWeb"/>
        <w:spacing w:after="0"/>
      </w:pPr>
      <w:r>
        <w:t>05-088 Brochów</w:t>
      </w:r>
    </w:p>
    <w:p w:rsidR="001C0F94" w:rsidRDefault="002050E0">
      <w:pPr>
        <w:pStyle w:val="NormalnyWeb"/>
        <w:spacing w:after="0"/>
      </w:pPr>
      <w:r>
        <w:t>tel. 22 725 70 03, 22 100 25 99</w:t>
      </w:r>
    </w:p>
    <w:p w:rsidR="001C0F94" w:rsidRDefault="002050E0">
      <w:pPr>
        <w:pStyle w:val="NormalnyWeb"/>
        <w:spacing w:after="0"/>
      </w:pPr>
      <w:r>
        <w:t xml:space="preserve">e-mail: </w:t>
      </w:r>
      <w:hyperlink r:id="rId7" w:history="1">
        <w:r>
          <w:rPr>
            <w:rStyle w:val="Hipercze"/>
          </w:rPr>
          <w:t>gmina@br</w:t>
        </w:r>
        <w:r>
          <w:rPr>
            <w:rStyle w:val="Hipercze"/>
          </w:rPr>
          <w:t>ochow.pl</w:t>
        </w:r>
      </w:hyperlink>
    </w:p>
    <w:p w:rsidR="001C0F94" w:rsidRDefault="001C0F94">
      <w:pPr>
        <w:pStyle w:val="NormalnyWeb"/>
        <w:spacing w:after="0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II. Opis przedmiotu zamówienia</w:t>
      </w:r>
    </w:p>
    <w:p w:rsidR="001C0F94" w:rsidRDefault="002050E0">
      <w:pPr>
        <w:pStyle w:val="NormalnyWeb"/>
        <w:spacing w:after="0"/>
        <w:jc w:val="both"/>
      </w:pPr>
      <w:r>
        <w:t>Przedmiotem niniejszego zapytania ofertowego jest wykonanie remontu i modernizacji przepompowni ścieków dz. nr 270 w miejscowości Brochów.</w:t>
      </w:r>
    </w:p>
    <w:p w:rsidR="001C0F94" w:rsidRDefault="002050E0">
      <w:pPr>
        <w:pStyle w:val="NormalnyWeb"/>
        <w:spacing w:after="0"/>
        <w:jc w:val="both"/>
      </w:pPr>
      <w:r>
        <w:t>W szczególności zakres robót obejmuje dostawę i wykonanie:</w:t>
      </w:r>
    </w:p>
    <w:p w:rsidR="001C0F94" w:rsidRDefault="002050E0">
      <w:pPr>
        <w:pStyle w:val="NormalnyWeb"/>
        <w:numPr>
          <w:ilvl w:val="0"/>
          <w:numId w:val="16"/>
        </w:numPr>
        <w:spacing w:after="0"/>
        <w:ind w:left="284" w:hanging="284"/>
        <w:jc w:val="both"/>
      </w:pPr>
      <w:r>
        <w:t xml:space="preserve">Dostarczenie </w:t>
      </w:r>
      <w:r>
        <w:t>zbiornika z polietylenu PE-HD ɸ1000x5100 z króćcem tłocznym Dn100 i króćcem wlotowym ( o większej średnicy niż PVC315)</w:t>
      </w:r>
    </w:p>
    <w:p w:rsidR="001C0F94" w:rsidRDefault="002050E0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t>wysypanie warstwy żwiru na dnie zbiornika, wylanie betonem przestrzeni między zbiornikami do wysokości około 2 m oraz uzupełnienie drobny</w:t>
      </w:r>
      <w:r>
        <w:t>m żwirem przestrzeni między zbiornikami.</w:t>
      </w:r>
    </w:p>
    <w:p w:rsidR="001C0F94" w:rsidRDefault="002050E0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t>Wymiana pomp zatapialnych jednostopniowych na nowe pompy MSV-80-24, 2,2 kW. Kabel 10mb -2 szt.</w:t>
      </w:r>
    </w:p>
    <w:p w:rsidR="001C0F94" w:rsidRDefault="002050E0">
      <w:pPr>
        <w:pStyle w:val="NormalnyWeb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t>Wymiana wyposażenia zbiornika ścieków: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a) elementy ze stali kwasoodpornej (gat 316) w tym:</w:t>
      </w:r>
    </w:p>
    <w:p w:rsidR="001C0F94" w:rsidRDefault="002050E0">
      <w:pPr>
        <w:pStyle w:val="NormalnyWeb"/>
        <w:numPr>
          <w:ilvl w:val="0"/>
          <w:numId w:val="17"/>
        </w:numPr>
        <w:spacing w:after="0"/>
        <w:jc w:val="both"/>
      </w:pPr>
      <w:r>
        <w:t xml:space="preserve">drabinka złazowa wzmocniona, </w:t>
      </w:r>
      <w:r>
        <w:t>mocowana w dwóch punktach,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poręcz,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belka wsporcza,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właz wejściowy prostokątny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łańcuchy do pomp,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łańcuchy do regulatorów pływakowych i sondy hydrostatycznej wraz z obciążnikami,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przewody tłoczne DN 80 – osprzęt pomp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kolektor tłoczny,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piony tłoczne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prowadnice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śruby</w:t>
      </w:r>
    </w:p>
    <w:p w:rsidR="001C0F94" w:rsidRDefault="002050E0">
      <w:pPr>
        <w:pStyle w:val="NormalnyWeb"/>
        <w:numPr>
          <w:ilvl w:val="0"/>
          <w:numId w:val="2"/>
        </w:numPr>
        <w:spacing w:before="0" w:after="0"/>
        <w:jc w:val="both"/>
      </w:pPr>
      <w:r>
        <w:t>kołnierze</w:t>
      </w:r>
    </w:p>
    <w:p w:rsidR="001C0F94" w:rsidRDefault="002050E0">
      <w:pPr>
        <w:pStyle w:val="NormalnyWeb"/>
        <w:spacing w:before="0" w:after="0"/>
        <w:ind w:firstLine="284"/>
        <w:jc w:val="both"/>
      </w:pPr>
      <w:r>
        <w:t>b) pozostałe elementy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zasuwa klinowa DN100 na rurociągu tłocznym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lastRenderedPageBreak/>
        <w:t>uszczelki płaskie EPDM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zawory zwrotne (żeliwo epoxy)</w:t>
      </w:r>
    </w:p>
    <w:p w:rsidR="001C0F94" w:rsidRDefault="002050E0">
      <w:pPr>
        <w:pStyle w:val="NormalnyWeb"/>
        <w:numPr>
          <w:ilvl w:val="0"/>
          <w:numId w:val="2"/>
        </w:numPr>
        <w:spacing w:after="0"/>
        <w:jc w:val="both"/>
      </w:pPr>
      <w:r>
        <w:t>kolana sprzęgające KS (żeliwo epoxy)</w:t>
      </w:r>
    </w:p>
    <w:p w:rsidR="001C0F94" w:rsidRDefault="002050E0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t>Wymiana rozdzielni sterowania pomp w tym: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a) obudowa szafy sterowniczej:</w:t>
      </w:r>
    </w:p>
    <w:p w:rsidR="001C0F94" w:rsidRDefault="002050E0">
      <w:pPr>
        <w:pStyle w:val="NormalnyWeb"/>
        <w:numPr>
          <w:ilvl w:val="0"/>
          <w:numId w:val="18"/>
        </w:numPr>
        <w:spacing w:after="0"/>
        <w:jc w:val="both"/>
      </w:pPr>
      <w:r>
        <w:t>w</w:t>
      </w:r>
      <w:r>
        <w:t>ykonana z tworzywa sztucznego – stopień ochrony IP66, odporna na promieniowanie UV,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wyposażona w drzwi wewnętrzne z tworzywa sztucznego na których są zainstalowane  następujące kontrolki:</w:t>
      </w:r>
    </w:p>
    <w:p w:rsidR="001C0F94" w:rsidRDefault="002050E0">
      <w:pPr>
        <w:pStyle w:val="NormalnyWeb"/>
        <w:spacing w:after="0"/>
        <w:ind w:left="720"/>
        <w:jc w:val="both"/>
      </w:pPr>
      <w:r>
        <w:t>- poprawności zasilania i pracy pomp.</w:t>
      </w:r>
    </w:p>
    <w:p w:rsidR="001C0F94" w:rsidRDefault="002050E0">
      <w:pPr>
        <w:pStyle w:val="NormalnyWeb"/>
        <w:spacing w:after="0"/>
        <w:ind w:left="720"/>
        <w:jc w:val="both"/>
      </w:pPr>
      <w:r>
        <w:t>- wyłącznik główny zasilania,</w:t>
      </w:r>
    </w:p>
    <w:p w:rsidR="001C0F94" w:rsidRDefault="002050E0">
      <w:pPr>
        <w:pStyle w:val="NormalnyWeb"/>
        <w:spacing w:after="0"/>
        <w:ind w:left="720"/>
        <w:jc w:val="both"/>
      </w:pPr>
      <w:r>
        <w:t>- przełącznik trybu pracy przepompowni ( ręczna – automatyczna),</w:t>
      </w:r>
    </w:p>
    <w:p w:rsidR="001C0F94" w:rsidRDefault="002050E0">
      <w:pPr>
        <w:pStyle w:val="NormalnyWeb"/>
        <w:spacing w:after="0"/>
        <w:ind w:left="720"/>
        <w:jc w:val="both"/>
      </w:pPr>
      <w:r>
        <w:t>- przycisk Start i Stop pompy w trybie pracy ręcznej,</w:t>
      </w:r>
    </w:p>
    <w:p w:rsidR="001C0F94" w:rsidRDefault="002050E0">
      <w:pPr>
        <w:pStyle w:val="NormalnyWeb"/>
        <w:spacing w:after="0"/>
        <w:ind w:left="720"/>
        <w:jc w:val="both"/>
      </w:pPr>
      <w:r>
        <w:t>- stacyjka z kluczykiem do rozbrojenia / uzbrojenia obiektu,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ind w:left="284" w:hanging="284"/>
        <w:jc w:val="both"/>
      </w:pPr>
      <w:r>
        <w:t>o wymiarach: 800 ( wysokości) x 600 (szerokość) x 300 (głębokość)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Wyposażona</w:t>
      </w:r>
      <w:r>
        <w:t xml:space="preserve"> w płytę montażową z blachy ocynkowanej o grubości 2 mm,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posadzona na cokole z tworzywa, umożliwiającym montaż/ demontaż wszystkich kabli ( np. zasilających, od czujników pływakowych i sondy hydrostatycznej, itd.)</w:t>
      </w:r>
    </w:p>
    <w:p w:rsidR="001C0F94" w:rsidRDefault="002050E0">
      <w:pPr>
        <w:pStyle w:val="NormalnyWeb"/>
        <w:spacing w:after="0"/>
        <w:ind w:left="720"/>
        <w:jc w:val="both"/>
      </w:pPr>
      <w:r>
        <w:t>bez konieczności demontażu obudowy szafy s</w:t>
      </w:r>
      <w:r>
        <w:t>terowniczej.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b) Montaż urządzeń elektrycznych: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wyłącznik główny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wyłącznik różnicowo - prądowy czteropolowy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wyłącznik silnikowy, jako zabezpieczenie każdej pompy przed przeciążeniem prądowym,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gniazdo serwisowe 230V/16A wraz z jednopolowym wyłącznikiem nadmi</w:t>
      </w:r>
      <w:r>
        <w:t>arowo- prądowym klasy B16,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gniazdo do podłączenia agregatu + przełącznik sieć – agregat,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stycznik dla każdej pompy,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przełącznik trybu pracy ( ręczna- automatyczna),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układ grzejny 50W wraz z elektronicznym termostatem,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sonda hydrostatyczna z wyjściem prądow</w:t>
      </w:r>
      <w:r>
        <w:t>ym (4-20 mA) o zakresie pomiarowym 0,4 m H²O) wraz z dwoma pływakami ( poziom suchobieg i poziom alarmowy),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syrena alarmowa 24 VDC z osobnymi wejściami dla zasilania sygnału dźwiękowego i optycznego,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czujnik otwarcia drzwi szafy sterowniczej,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czujnik popra</w:t>
      </w:r>
      <w:r>
        <w:t>wnej kolejności i zaniku faz,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czujnik otwarcia włazów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stacyjka umożliwiająca rozbrojenie/ uzbrojenie obiektu,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moduł telemetryczny GSM/GPRS i antena dla modułu telemetrycznego wraz ze schematem wejść i wyjść z modułu telemetrycznego,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przekładnik prądowy umo</w:t>
      </w:r>
      <w:r>
        <w:t>żliwiający pomiar prądu pomp,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jednopolowy wyłącznik nadmiaro- prądowy klasy B dla fazy sterującej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dla pomp o mocy ≤ 5,0 kW rozruch bezpośredni,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zabezpieczenia pomp obwodem sterującym tzw. 1-2 (szeregowo połączone w pompie wyłączniki termiczne i wyłącznik w</w:t>
      </w:r>
      <w:r>
        <w:t>ilgotnościowy) 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odczyt czasu pracy oraz liczby załączeń dla każdej z pomp; terminal operatorski,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lastRenderedPageBreak/>
        <w:t>pomiar prądu 1 fazy pompy I i II,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zestaw przekaźników interfejsowych 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przy sterowaniu ręcznym możliwość wypompowania ścieków poniżej poziomu Minimum,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przełączenie pomp po 20 min. ciągłej pracy,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chwilowe załączenie pompy po 7 godzinach postoju i poziomie ścieków powyżej „suchobiegu”,</w:t>
      </w:r>
    </w:p>
    <w:p w:rsidR="001C0F94" w:rsidRDefault="002050E0">
      <w:pPr>
        <w:pStyle w:val="NormalnyWeb"/>
        <w:numPr>
          <w:ilvl w:val="0"/>
          <w:numId w:val="4"/>
        </w:numPr>
        <w:spacing w:after="0"/>
        <w:jc w:val="both"/>
      </w:pPr>
      <w:r>
        <w:t>po przerwie w zasilaniu układ zapewni kontynuację procesu pompowania bez konieczności ponownego ustawienia parametrów prac</w:t>
      </w:r>
      <w:r>
        <w:t>y.</w:t>
      </w:r>
    </w:p>
    <w:p w:rsidR="001C0F94" w:rsidRDefault="002050E0">
      <w:pPr>
        <w:pStyle w:val="NormalnyWeb"/>
        <w:spacing w:after="0"/>
        <w:jc w:val="both"/>
      </w:pPr>
      <w:r>
        <w:t>6. Uruchomienie przepompowni, autoryzacja i przeszkolenie obsługi</w:t>
      </w:r>
    </w:p>
    <w:p w:rsidR="001C0F94" w:rsidRDefault="002050E0">
      <w:pPr>
        <w:pStyle w:val="NormalnyWeb"/>
        <w:spacing w:after="0"/>
        <w:jc w:val="both"/>
      </w:pPr>
      <w:r>
        <w:t>7. Rozdzielnia sterowania pomp ma zapewnić: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a) naprzemienną pracę pomp,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b) automatyczne przełączenie pomp w chwili wystąpienia awarii,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 xml:space="preserve">c) kontrolę termików pompy i wyłączników </w:t>
      </w:r>
      <w:r>
        <w:t>silnikowych,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d) funkcję czyszczenia zbiornika- spompowanie ścieków poniżej poziomu suchobiegu- tylko dla pracy ręcznej,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e) w momencie awarii sondy hydrostatycznej, pracę przepompowni w oparciu o sygnał z dwóch pływaków.</w:t>
      </w:r>
    </w:p>
    <w:p w:rsidR="001C0F94" w:rsidRDefault="002050E0">
      <w:pPr>
        <w:pStyle w:val="NormalnyWeb"/>
        <w:numPr>
          <w:ilvl w:val="0"/>
          <w:numId w:val="19"/>
        </w:numPr>
        <w:spacing w:after="0"/>
        <w:ind w:left="284" w:hanging="284"/>
        <w:jc w:val="both"/>
      </w:pPr>
      <w:r>
        <w:t>Prace przygotowawcze przed rozpoczęc</w:t>
      </w:r>
      <w:r>
        <w:t>iem oraz w trakcie realizacji przedmiotu zamówienia wykonuje zamawiający i są to w szczególności: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a) oczyszczenie dna i ścian zbiornika z osadów,</w:t>
      </w:r>
    </w:p>
    <w:p w:rsidR="001C0F94" w:rsidRDefault="002050E0">
      <w:pPr>
        <w:pStyle w:val="NormalnyWeb"/>
        <w:spacing w:after="0"/>
        <w:ind w:left="720" w:hanging="436"/>
        <w:jc w:val="both"/>
      </w:pPr>
      <w:r>
        <w:t>b) doprowadzenie zasilenia energetycznego do szafy sterowniczej</w:t>
      </w:r>
    </w:p>
    <w:p w:rsidR="001C0F94" w:rsidRDefault="002050E0">
      <w:pPr>
        <w:pStyle w:val="NormalnyWeb"/>
        <w:numPr>
          <w:ilvl w:val="0"/>
          <w:numId w:val="19"/>
        </w:numPr>
        <w:spacing w:after="0"/>
        <w:ind w:left="284" w:hanging="284"/>
        <w:jc w:val="both"/>
      </w:pPr>
      <w:r>
        <w:t>Niezbędne prace towarzyszące nie wymienione po</w:t>
      </w:r>
      <w:r>
        <w:t>wyżej należy przewidzieć w cenie oferty, która ustala się jako ryczałtową.</w:t>
      </w:r>
    </w:p>
    <w:p w:rsidR="001C0F94" w:rsidRDefault="002050E0">
      <w:pPr>
        <w:pStyle w:val="NormalnyWeb"/>
        <w:numPr>
          <w:ilvl w:val="0"/>
          <w:numId w:val="19"/>
        </w:numPr>
        <w:spacing w:after="0"/>
        <w:ind w:left="426" w:hanging="426"/>
        <w:jc w:val="both"/>
      </w:pPr>
      <w:r>
        <w:t>Komplet materiałów i urządzeń do wykonania przedmiotowego zadania na koszt Wykonawcy.</w:t>
      </w:r>
    </w:p>
    <w:p w:rsidR="001C0F94" w:rsidRDefault="002050E0">
      <w:pPr>
        <w:pStyle w:val="NormalnyWeb"/>
        <w:numPr>
          <w:ilvl w:val="0"/>
          <w:numId w:val="19"/>
        </w:numPr>
        <w:spacing w:after="0"/>
        <w:ind w:left="426" w:hanging="426"/>
        <w:jc w:val="both"/>
      </w:pPr>
      <w:r>
        <w:t>Wykonawca celem prawidłowej realizacji zamówienia jest zobowiązany na podstawie własnych oględz</w:t>
      </w:r>
      <w:r>
        <w:t>in i pomiarów ustalić zakres i ilość robót koniecznych do wykonania.</w:t>
      </w:r>
    </w:p>
    <w:p w:rsidR="001C0F94" w:rsidRDefault="002050E0">
      <w:pPr>
        <w:pStyle w:val="NormalnyWeb"/>
        <w:numPr>
          <w:ilvl w:val="0"/>
          <w:numId w:val="19"/>
        </w:numPr>
        <w:spacing w:after="0"/>
        <w:ind w:left="426" w:hanging="426"/>
        <w:jc w:val="both"/>
      </w:pPr>
      <w:r>
        <w:t>Niedoszacowanie wartości robót lub wadliwe określenie ich zakresu nie może stanowić podstawy do domagania się zwiększenia podanej w ofercie ceny ryczałtowej.</w:t>
      </w:r>
    </w:p>
    <w:p w:rsidR="001C0F94" w:rsidRDefault="002050E0">
      <w:pPr>
        <w:pStyle w:val="NormalnyWeb"/>
        <w:spacing w:after="0"/>
        <w:jc w:val="both"/>
        <w:rPr>
          <w:b/>
        </w:rPr>
      </w:pPr>
      <w:r>
        <w:rPr>
          <w:b/>
        </w:rPr>
        <w:t xml:space="preserve">Wykonawca uwzględni zakup </w:t>
      </w:r>
      <w:r>
        <w:rPr>
          <w:b/>
        </w:rPr>
        <w:t>materiałów, robociznę, pracę sprzętu i inne niezbędne czynności związane ze świadczeniem usługi.</w:t>
      </w:r>
    </w:p>
    <w:p w:rsidR="001C0F94" w:rsidRDefault="002050E0">
      <w:pPr>
        <w:pStyle w:val="NormalnyWeb"/>
        <w:spacing w:after="0"/>
        <w:jc w:val="both"/>
        <w:rPr>
          <w:b/>
        </w:rPr>
      </w:pPr>
      <w:r>
        <w:rPr>
          <w:b/>
        </w:rPr>
        <w:t>Zamawiający wymaga, aby wykonawca dokonał wizji lokalnej terenu na którym znajduje się przedmiot zamówienia.</w:t>
      </w:r>
    </w:p>
    <w:p w:rsidR="001C0F94" w:rsidRDefault="002050E0">
      <w:pPr>
        <w:pStyle w:val="NormalnyWeb"/>
        <w:spacing w:after="0"/>
        <w:jc w:val="both"/>
        <w:rPr>
          <w:b/>
        </w:rPr>
      </w:pPr>
      <w:r>
        <w:rPr>
          <w:b/>
        </w:rPr>
        <w:t>Termin gwarancji ustala się na 36 miesięcy.</w:t>
      </w:r>
    </w:p>
    <w:p w:rsidR="001C0F94" w:rsidRDefault="002050E0">
      <w:pPr>
        <w:pStyle w:val="NormalnyWeb"/>
        <w:spacing w:after="0"/>
        <w:jc w:val="both"/>
        <w:rPr>
          <w:b/>
        </w:rPr>
      </w:pPr>
      <w:r>
        <w:rPr>
          <w:b/>
        </w:rPr>
        <w:t>Zamawi</w:t>
      </w:r>
      <w:r>
        <w:rPr>
          <w:b/>
        </w:rPr>
        <w:t>ający nie dopuszcza składania ofert częściowych.</w:t>
      </w:r>
    </w:p>
    <w:p w:rsidR="001C0F94" w:rsidRDefault="001C0F94">
      <w:pPr>
        <w:pStyle w:val="NormalnyWeb"/>
        <w:spacing w:after="0"/>
        <w:jc w:val="center"/>
        <w:rPr>
          <w:b/>
          <w:i/>
        </w:rPr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III. Wymagania zawiązane z wykonaniem zamówienia</w:t>
      </w:r>
    </w:p>
    <w:p w:rsidR="001C0F94" w:rsidRDefault="002050E0">
      <w:pPr>
        <w:pStyle w:val="NormalnyWeb"/>
        <w:numPr>
          <w:ilvl w:val="0"/>
          <w:numId w:val="20"/>
        </w:numPr>
        <w:spacing w:after="0"/>
        <w:ind w:left="284" w:hanging="284"/>
        <w:jc w:val="both"/>
      </w:pPr>
      <w:r>
        <w:t>Termin wykonania zamówienia: do 31.12.2020r.</w:t>
      </w:r>
    </w:p>
    <w:p w:rsidR="001C0F94" w:rsidRDefault="002050E0">
      <w:pPr>
        <w:pStyle w:val="NormalnyWeb"/>
        <w:numPr>
          <w:ilvl w:val="0"/>
          <w:numId w:val="10"/>
        </w:numPr>
        <w:spacing w:after="0"/>
        <w:ind w:left="284" w:hanging="284"/>
        <w:jc w:val="both"/>
      </w:pPr>
      <w:r>
        <w:t>Podstawą do wystawienia faktury będzie podpisany przez obie strony bezusterkowy protokół odbioru prac.</w:t>
      </w:r>
    </w:p>
    <w:p w:rsidR="001C0F94" w:rsidRDefault="002050E0">
      <w:pPr>
        <w:pStyle w:val="NormalnyWeb"/>
        <w:numPr>
          <w:ilvl w:val="0"/>
          <w:numId w:val="10"/>
        </w:numPr>
        <w:spacing w:after="0"/>
        <w:ind w:left="284" w:hanging="284"/>
        <w:jc w:val="both"/>
      </w:pPr>
      <w:r>
        <w:t>Warunki p</w:t>
      </w:r>
      <w:r>
        <w:t>łatności: Zapłata za wykonany przedmiot zamówienia nastąpi w ciągu 30 dni od daty otrzymania prawidłowo wystawionej faktury VAT przez Zamawiającego po dokonanym końcowym odbiorze przedmiotu zamówienia.</w:t>
      </w:r>
    </w:p>
    <w:p w:rsidR="001C0F94" w:rsidRDefault="001C0F94">
      <w:pPr>
        <w:pStyle w:val="NormalnyWeb"/>
        <w:spacing w:after="0"/>
        <w:ind w:left="284"/>
        <w:jc w:val="both"/>
      </w:pPr>
    </w:p>
    <w:p w:rsidR="001C0F94" w:rsidRDefault="002050E0">
      <w:pPr>
        <w:pStyle w:val="NormalnyWeb"/>
        <w:spacing w:after="0"/>
        <w:jc w:val="center"/>
      </w:pPr>
      <w:r>
        <w:rPr>
          <w:b/>
          <w:i/>
        </w:rPr>
        <w:t>IV. Miejsce lub sposób uzyskania informacji oraz doda</w:t>
      </w:r>
      <w:r>
        <w:rPr>
          <w:b/>
          <w:i/>
        </w:rPr>
        <w:t>tkowej dokumentacji określającej szczegółowe warunki udziału w postępowaniu o udzielenie zamówienia</w:t>
      </w:r>
    </w:p>
    <w:p w:rsidR="001C0F94" w:rsidRDefault="002050E0">
      <w:pPr>
        <w:pStyle w:val="NormalnyWeb"/>
        <w:spacing w:after="0"/>
        <w:jc w:val="both"/>
      </w:pPr>
      <w:r>
        <w:lastRenderedPageBreak/>
        <w:t>Urząd Gminy Brochów, Brochów 125, 05-088 Brochów</w:t>
      </w:r>
    </w:p>
    <w:p w:rsidR="001C0F94" w:rsidRDefault="002050E0">
      <w:pPr>
        <w:pStyle w:val="NormalnyWeb"/>
        <w:spacing w:after="0"/>
        <w:jc w:val="both"/>
      </w:pPr>
      <w:r>
        <w:t>Osoba uprawniona do kontaktów z wykonawcami:</w:t>
      </w:r>
    </w:p>
    <w:p w:rsidR="001C0F94" w:rsidRDefault="002050E0">
      <w:pPr>
        <w:pStyle w:val="NormalnyWeb"/>
        <w:spacing w:after="0"/>
        <w:jc w:val="both"/>
      </w:pPr>
      <w:r>
        <w:t>Artur Krawczyk</w:t>
      </w:r>
      <w:r>
        <w:tab/>
        <w:t xml:space="preserve"> tel. 512-156-693,    e-mail: </w:t>
      </w:r>
      <w:hyperlink r:id="rId8" w:history="1">
        <w:r>
          <w:t>a.krawczyk@brochow.pl</w:t>
        </w:r>
      </w:hyperlink>
    </w:p>
    <w:p w:rsidR="001C0F94" w:rsidRDefault="002050E0">
      <w:pPr>
        <w:pStyle w:val="NormalnyWeb"/>
        <w:spacing w:after="0"/>
        <w:jc w:val="both"/>
      </w:pPr>
      <w:r>
        <w:t>(w godzinach od 8:00 do 15:00)</w:t>
      </w:r>
    </w:p>
    <w:p w:rsidR="001C0F94" w:rsidRDefault="001C0F94">
      <w:pPr>
        <w:pStyle w:val="NormalnyWeb"/>
        <w:spacing w:after="0"/>
        <w:jc w:val="both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V. Wymagania, jakie powinni spełniać wykonawcy zamówienia w zakresie dokumentów i oświadczeń (np. posiadania koncesji, zezwolenia itp.)</w:t>
      </w:r>
    </w:p>
    <w:p w:rsidR="001C0F94" w:rsidRDefault="002050E0">
      <w:pPr>
        <w:pStyle w:val="NormalnyWeb"/>
        <w:numPr>
          <w:ilvl w:val="0"/>
          <w:numId w:val="21"/>
        </w:numPr>
        <w:spacing w:after="0"/>
        <w:ind w:left="284" w:hanging="284"/>
        <w:jc w:val="both"/>
      </w:pPr>
      <w:r>
        <w:t xml:space="preserve">Posiadają uprawnienia do wykonania </w:t>
      </w:r>
      <w:r>
        <w:t>określonej działalności lub czynności w zakresie przedmiotu zamówienia, jeżeli przepisy prawa nakładają obowiązek ich posiadania.</w:t>
      </w:r>
    </w:p>
    <w:p w:rsidR="001C0F94" w:rsidRDefault="002050E0">
      <w:pPr>
        <w:pStyle w:val="NormalnyWeb"/>
        <w:numPr>
          <w:ilvl w:val="0"/>
          <w:numId w:val="6"/>
        </w:numPr>
        <w:spacing w:after="0"/>
        <w:ind w:left="284" w:hanging="284"/>
        <w:jc w:val="both"/>
      </w:pPr>
      <w:r>
        <w:t>Posiadają wiedzę i doświadczenie oraz dysponują odpowiednim potencjałem technicznym oraz osobami zdolnymi do wykonania przedmi</w:t>
      </w:r>
      <w:r>
        <w:t>otu zamówienia.</w:t>
      </w:r>
    </w:p>
    <w:p w:rsidR="001C0F94" w:rsidRDefault="002050E0">
      <w:pPr>
        <w:pStyle w:val="NormalnyWeb"/>
        <w:numPr>
          <w:ilvl w:val="0"/>
          <w:numId w:val="6"/>
        </w:numPr>
        <w:spacing w:after="0"/>
        <w:ind w:left="284" w:hanging="284"/>
        <w:jc w:val="both"/>
      </w:pPr>
      <w:r>
        <w:t>Znajdują się w sytuacji ekonomicznej i finansowej zapewniające wykonanie przedmiotu zamówienia.</w:t>
      </w:r>
    </w:p>
    <w:p w:rsidR="001C0F94" w:rsidRDefault="002050E0">
      <w:pPr>
        <w:pStyle w:val="NormalnyWeb"/>
        <w:numPr>
          <w:ilvl w:val="0"/>
          <w:numId w:val="6"/>
        </w:numPr>
        <w:spacing w:after="0"/>
        <w:ind w:left="284" w:hanging="284"/>
        <w:jc w:val="both"/>
      </w:pPr>
      <w:r>
        <w:t xml:space="preserve">Wykażą, że wykonali w okresie ostatni 7 lat przed upływem terminu składania ofert, a jeżeli okres prowadzenia działalności jest krótszy – w tym </w:t>
      </w:r>
      <w:r>
        <w:t>okresie minimum 2 usługi obejmujące wykonanie lub modernizację kanalizacji ścieków o wydajności co najmniej 300 m3/dobę.</w:t>
      </w:r>
    </w:p>
    <w:p w:rsidR="001C0F94" w:rsidRDefault="002050E0">
      <w:pPr>
        <w:pStyle w:val="NormalnyWeb"/>
        <w:numPr>
          <w:ilvl w:val="0"/>
          <w:numId w:val="6"/>
        </w:numPr>
        <w:spacing w:after="0"/>
        <w:ind w:left="284" w:hanging="284"/>
        <w:jc w:val="both"/>
      </w:pPr>
      <w:r>
        <w:t>Załączą aktualny odpis właściwego rejestru jeżeli odrębne przepisy wymagają wpisu do rejestru wystawiony nie wcześniej niż 6 m-cy przed</w:t>
      </w:r>
      <w:r>
        <w:t xml:space="preserve"> upływem terminu składania ofert.</w:t>
      </w:r>
    </w:p>
    <w:p w:rsidR="001C0F94" w:rsidRDefault="001C0F94">
      <w:pPr>
        <w:pStyle w:val="NormalnyWeb"/>
        <w:spacing w:after="0"/>
        <w:ind w:left="284"/>
        <w:jc w:val="both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VI. Termin związania ofertą</w:t>
      </w:r>
    </w:p>
    <w:p w:rsidR="001C0F94" w:rsidRDefault="002050E0">
      <w:pPr>
        <w:pStyle w:val="NormalnyWeb"/>
        <w:spacing w:after="0"/>
        <w:jc w:val="both"/>
      </w:pPr>
      <w:r>
        <w:t>Wykonawcy składający ofertę pozostaną nią związani przez okres 30 dni. Bieg terminu związania ofertą rozpoczyna się wraz z upływem terminu składania ofert.</w:t>
      </w:r>
    </w:p>
    <w:p w:rsidR="001C0F94" w:rsidRDefault="001C0F94">
      <w:pPr>
        <w:pStyle w:val="NormalnyWeb"/>
        <w:spacing w:after="0"/>
        <w:jc w:val="both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VII. Przygotowanie oraz sposób złoże</w:t>
      </w:r>
      <w:r>
        <w:rPr>
          <w:b/>
          <w:i/>
        </w:rPr>
        <w:t>nia oferty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>1. Ofertę należy sporządzić w języku polskim, w formie pisemnej, na maszynie, komputerze, nieścieralnym atramentem. Umieścić w zabezpieczonej zamkniętej kopercie i opisanej w następujący sposób: nazwa i adres zamawiającego, nazwa i adres wykonaw</w:t>
      </w:r>
      <w:r>
        <w:t xml:space="preserve">cy, z adnotacją: Zapytanie ofertowe do postępowania o udzielenie zamówienia publicznego na: </w:t>
      </w:r>
      <w:r>
        <w:rPr>
          <w:b/>
          <w:i/>
        </w:rPr>
        <w:t>Wykonanie remontu i modernizacji przepompowni ścieków dz. nr 270 w miejscowości Brochów.</w:t>
      </w:r>
    </w:p>
    <w:p w:rsidR="001C0F94" w:rsidRDefault="002050E0">
      <w:pPr>
        <w:pStyle w:val="NormalnyWeb"/>
        <w:spacing w:after="0"/>
        <w:ind w:left="284"/>
        <w:jc w:val="both"/>
        <w:rPr>
          <w:b/>
          <w:i/>
        </w:rPr>
      </w:pPr>
      <w:r>
        <w:rPr>
          <w:b/>
          <w:i/>
        </w:rPr>
        <w:t>Nie otwierać przed dniem 09.12.2020r. godz. 11:15.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 xml:space="preserve">2. Ofertę należy złożyć </w:t>
      </w:r>
      <w:r>
        <w:t>na formularzu ofertowym stanowiącym załącznik nr 1 do zapytania ofertowego.</w:t>
      </w:r>
    </w:p>
    <w:p w:rsidR="001C0F94" w:rsidRDefault="002050E0">
      <w:pPr>
        <w:pStyle w:val="NormalnyWeb"/>
        <w:spacing w:after="0"/>
        <w:jc w:val="both"/>
      </w:pPr>
      <w:r>
        <w:t>3. Miejsce oraz termin składania oferty: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a) Oferty można składać osobiście lub przesłać pocztą na adres Zamawiającego. W takim przypadku za termin złożenia oferty uznaje się datę i</w:t>
      </w:r>
      <w:r>
        <w:t xml:space="preserve"> godzinę potwierdzenia odbioru.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b) Oferty składane osobiście można złożyć w dni robocze: w godzinach pracy Urzędu Gminy Brochów, pokój nr 1 Biuro Obsługi Mieszkańców</w:t>
      </w:r>
    </w:p>
    <w:p w:rsidR="001C0F94" w:rsidRDefault="002050E0">
      <w:pPr>
        <w:pStyle w:val="NormalnyWeb"/>
        <w:spacing w:after="0"/>
        <w:ind w:firstLine="567"/>
        <w:jc w:val="both"/>
      </w:pPr>
      <w:r>
        <w:t>Urząd Gminy Brochów</w:t>
      </w:r>
    </w:p>
    <w:p w:rsidR="001C0F94" w:rsidRDefault="002050E0">
      <w:pPr>
        <w:pStyle w:val="NormalnyWeb"/>
        <w:spacing w:after="0"/>
        <w:ind w:firstLine="567"/>
        <w:jc w:val="both"/>
      </w:pPr>
      <w:r>
        <w:t>Brochów 125, 05-088 Brochów</w:t>
      </w:r>
    </w:p>
    <w:p w:rsidR="001C0F94" w:rsidRDefault="002050E0">
      <w:pPr>
        <w:pStyle w:val="NormalnyWeb"/>
        <w:spacing w:after="0"/>
        <w:ind w:firstLine="567"/>
        <w:jc w:val="both"/>
      </w:pPr>
      <w:r>
        <w:t>Godziny pracy Urzędu Gminy Brochów</w:t>
      </w:r>
    </w:p>
    <w:p w:rsidR="001C0F94" w:rsidRDefault="002050E0">
      <w:pPr>
        <w:pStyle w:val="NormalnyWeb"/>
        <w:spacing w:after="0"/>
        <w:ind w:firstLine="567"/>
        <w:jc w:val="both"/>
      </w:pPr>
      <w:r>
        <w:t>Poniedziałek – piątek godz. 8.00 – 16.00</w:t>
      </w:r>
    </w:p>
    <w:p w:rsidR="001C0F94" w:rsidRDefault="002050E0">
      <w:pPr>
        <w:pStyle w:val="NormalnyWeb"/>
        <w:spacing w:after="0"/>
        <w:ind w:firstLine="567"/>
        <w:jc w:val="both"/>
      </w:pPr>
      <w:r>
        <w:t>Wtorek godz. 9.00 – 17.00</w:t>
      </w:r>
    </w:p>
    <w:p w:rsidR="001C0F94" w:rsidRDefault="002050E0">
      <w:pPr>
        <w:pStyle w:val="NormalnyWeb"/>
        <w:spacing w:after="0"/>
        <w:ind w:firstLine="284"/>
        <w:jc w:val="both"/>
      </w:pPr>
      <w:r>
        <w:t xml:space="preserve">c) Termin składania ofert upływa w dniu </w:t>
      </w:r>
      <w:r>
        <w:rPr>
          <w:b/>
        </w:rPr>
        <w:t>09.12.2020 roku o godz. 11:00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d) W przypadku przesłania oferty pocztą, należy umieścić ofertę w dwóch kopertach. Wskazane jest aby obydwie koperty by</w:t>
      </w:r>
      <w:r>
        <w:t>ły opisane nazwą i adresem Wykonawcy i adresowane na Zamawiającego.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lastRenderedPageBreak/>
        <w:t xml:space="preserve">e) Otwarcie złożonych ofert nastąpi w dniu </w:t>
      </w:r>
      <w:r>
        <w:rPr>
          <w:b/>
        </w:rPr>
        <w:t>09.12.2020 roku o godz. 11:15</w:t>
      </w:r>
      <w:r>
        <w:t xml:space="preserve"> w lokalu Zamawiającego znajdującego się pod adresem: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Urząd Gminy Brochów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Brochów 125, 05-088 Brochów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Pok. nr 6 (sal</w:t>
      </w:r>
      <w:r>
        <w:t>a konferencyjna), parter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f) Oferty otrzymane przez Zamawiającego po terminie zostaną zwrócone Wykonawcy pocztą.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g) Wykonawcy mogą uczestniczyć w jawnym otwarciu ofert.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h) Zamawiający poinformuje o wyborze najkorzystniejszej oferty. Informacja o wyniku post</w:t>
      </w:r>
      <w:r>
        <w:t xml:space="preserve">ępowania zostanie upubliczniona – umieszczona na stronie internetowej Zamawiającego pod adresem: </w:t>
      </w:r>
      <w:hyperlink r:id="rId9" w:history="1">
        <w:r>
          <w:t>www.brochow.bip.org.pl</w:t>
        </w:r>
      </w:hyperlink>
      <w:r>
        <w:t xml:space="preserve"> oraz na tablicy ogłoszeń Zamawiającego.</w:t>
      </w:r>
    </w:p>
    <w:p w:rsidR="001C0F94" w:rsidRDefault="002050E0">
      <w:pPr>
        <w:pStyle w:val="NormalnyWeb"/>
        <w:spacing w:after="0"/>
        <w:ind w:left="567" w:hanging="283"/>
        <w:jc w:val="both"/>
      </w:pPr>
      <w:r>
        <w:t>i) Zamawiający poinformuje Wykonawcę, którego of</w:t>
      </w:r>
      <w:r>
        <w:t>erta zostanie wybrana, jako najkorzystniejsza o miejscu i terminie zawarcia umowy.</w:t>
      </w: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VIII. Kryterium wyboru ofert</w:t>
      </w:r>
    </w:p>
    <w:p w:rsidR="001C0F94" w:rsidRDefault="002050E0">
      <w:pPr>
        <w:pStyle w:val="NormalnyWeb"/>
        <w:spacing w:after="0"/>
        <w:jc w:val="both"/>
      </w:pPr>
      <w:r>
        <w:t>Kryterium wyboru oferty będzie cena ofertowa (100%).</w:t>
      </w:r>
    </w:p>
    <w:p w:rsidR="001C0F94" w:rsidRDefault="001C0F94">
      <w:pPr>
        <w:pStyle w:val="NormalnyWeb"/>
        <w:spacing w:after="0"/>
        <w:jc w:val="center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IX. Wzór umowy lub istotne postanowienia umowy, które zostaną zawarte w jej treści (jeżeli</w:t>
      </w:r>
      <w:r>
        <w:rPr>
          <w:b/>
          <w:i/>
        </w:rPr>
        <w:t xml:space="preserve"> wymagana jest forma pisemna umowy na podstawie odrębnych przepisów zamawiającego)</w:t>
      </w:r>
    </w:p>
    <w:p w:rsidR="001C0F94" w:rsidRDefault="001C0F94">
      <w:pPr>
        <w:pStyle w:val="NormalnyWeb"/>
        <w:spacing w:after="0"/>
        <w:jc w:val="both"/>
        <w:rPr>
          <w:u w:val="single"/>
        </w:rPr>
      </w:pPr>
    </w:p>
    <w:p w:rsidR="001C0F94" w:rsidRDefault="002050E0">
      <w:pPr>
        <w:widowControl/>
        <w:tabs>
          <w:tab w:val="left" w:pos="709"/>
        </w:tabs>
        <w:suppressAutoHyphens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</w:rPr>
        <w:t>Istotne dla stron postanowienia umowy, w tym przypadki umożliwiające ich zmianę, zawarte są we wzorze umowy, stanowiącym załącznik nr 3 do zapytania ofertowego.</w:t>
      </w:r>
    </w:p>
    <w:p w:rsidR="001C0F94" w:rsidRDefault="001C0F94">
      <w:pPr>
        <w:pStyle w:val="NormalnyWeb"/>
        <w:spacing w:after="0"/>
        <w:jc w:val="center"/>
        <w:rPr>
          <w:b/>
          <w:i/>
        </w:rPr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 xml:space="preserve">X. </w:t>
      </w:r>
      <w:r>
        <w:rPr>
          <w:b/>
          <w:i/>
        </w:rPr>
        <w:t>Pozostałe postanowienia i informacje</w:t>
      </w:r>
    </w:p>
    <w:p w:rsidR="001C0F94" w:rsidRDefault="002050E0">
      <w:pPr>
        <w:pStyle w:val="NormalnyWeb"/>
        <w:spacing w:after="0"/>
        <w:jc w:val="both"/>
      </w:pPr>
      <w:r>
        <w:t>1. Zamawiający odrzuci ofertę Wykonawcy, jeżeli jej treść nie odpowiada treści zapytania ofertowego, w szczególności w zakresie opisu przedmiotu zamówienia.</w:t>
      </w:r>
    </w:p>
    <w:p w:rsidR="001C0F94" w:rsidRDefault="002050E0">
      <w:pPr>
        <w:pStyle w:val="NormalnyWeb"/>
        <w:spacing w:after="0"/>
        <w:jc w:val="both"/>
      </w:pPr>
      <w:r>
        <w:t>2. Wybór najkorzystniejszej oferty jest ostateczny i nie podle</w:t>
      </w:r>
      <w:r>
        <w:t>ga procedurze odwoławczej.</w:t>
      </w:r>
    </w:p>
    <w:p w:rsidR="001C0F94" w:rsidRDefault="002050E0">
      <w:pPr>
        <w:pStyle w:val="NormalnyWeb"/>
        <w:spacing w:after="0"/>
        <w:jc w:val="both"/>
      </w:pPr>
      <w:r>
        <w:t>3. Zamawiający zastrzega sobie prawo do odwołania postępowania, unieważnienia go w całości w każdym czasie bez podania przyczyny.</w:t>
      </w:r>
    </w:p>
    <w:p w:rsidR="001C0F94" w:rsidRDefault="002050E0">
      <w:pPr>
        <w:pStyle w:val="NormalnyWeb"/>
        <w:spacing w:after="0"/>
        <w:jc w:val="both"/>
      </w:pPr>
      <w:r>
        <w:t>4. Zamawiający zastrzega sobie prawo do zamknięcia postępowania bez dokonania wyboru oferty.</w:t>
      </w:r>
    </w:p>
    <w:p w:rsidR="001C0F94" w:rsidRDefault="002050E0">
      <w:pPr>
        <w:pStyle w:val="NormalnyWeb"/>
        <w:spacing w:after="0"/>
        <w:jc w:val="both"/>
      </w:pPr>
      <w:r>
        <w:t>5. Zam</w:t>
      </w:r>
      <w:r>
        <w:t>awiający zastrzega sobie prawo do zmiany terminów wyznaczonych w ogłoszeniu.</w:t>
      </w:r>
    </w:p>
    <w:p w:rsidR="001C0F94" w:rsidRDefault="002050E0">
      <w:pPr>
        <w:pStyle w:val="NormalnyWeb"/>
        <w:spacing w:after="0"/>
        <w:jc w:val="both"/>
      </w:pPr>
      <w:r>
        <w:t>6. Zamawiający zastrzega sobie prawo do żądania szczegółowych informacji i wyjaśnień od oferentów na każdym etapie postępowania.</w:t>
      </w:r>
    </w:p>
    <w:p w:rsidR="001C0F94" w:rsidRDefault="002050E0">
      <w:pPr>
        <w:pStyle w:val="NormalnyWeb"/>
        <w:spacing w:after="0"/>
        <w:jc w:val="both"/>
      </w:pPr>
      <w:r>
        <w:t>7. Zamawiający może zamknąć postępowanie bez wybra</w:t>
      </w:r>
      <w:r>
        <w:t>nia żadnej oferty, w przypadku, gdy żadna ze złożonych ofert nie odpowiada warunkom określonym przez Zamawiającego.</w:t>
      </w:r>
    </w:p>
    <w:p w:rsidR="001C0F94" w:rsidRDefault="002050E0">
      <w:pPr>
        <w:pStyle w:val="NormalnyWeb"/>
        <w:spacing w:after="0"/>
        <w:jc w:val="both"/>
      </w:pPr>
      <w:r>
        <w:t>8. W przypadku, gdy Wykonawca, którego oferta została wybrana, jako najkorzystniejsza uchyla się od podpisania umowy, Zamawiający może wybra</w:t>
      </w:r>
      <w:r>
        <w:t>ć ofertę najkorzystniejszą spośród pozostałych ofert bez ponownego ich badania i oceny.</w:t>
      </w:r>
    </w:p>
    <w:p w:rsidR="001C0F94" w:rsidRDefault="001C0F94">
      <w:pPr>
        <w:pStyle w:val="NormalnyWeb"/>
        <w:spacing w:after="0"/>
        <w:jc w:val="both"/>
      </w:pPr>
    </w:p>
    <w:p w:rsidR="001C0F94" w:rsidRDefault="002050E0">
      <w:pPr>
        <w:pStyle w:val="NormalnyWeb"/>
        <w:spacing w:after="0"/>
        <w:jc w:val="center"/>
        <w:rPr>
          <w:b/>
          <w:i/>
        </w:rPr>
      </w:pPr>
      <w:r>
        <w:rPr>
          <w:b/>
          <w:i/>
        </w:rPr>
        <w:t>XI. Załączniki:</w:t>
      </w:r>
    </w:p>
    <w:p w:rsidR="001C0F94" w:rsidRDefault="002050E0">
      <w:pPr>
        <w:pStyle w:val="NormalnyWeb"/>
        <w:numPr>
          <w:ilvl w:val="0"/>
          <w:numId w:val="22"/>
        </w:numPr>
        <w:spacing w:after="0"/>
        <w:jc w:val="both"/>
      </w:pPr>
      <w:r>
        <w:t>Formularz oferty – załącznik nr 1</w:t>
      </w:r>
    </w:p>
    <w:p w:rsidR="001C0F94" w:rsidRDefault="002050E0">
      <w:pPr>
        <w:pStyle w:val="NormalnyWeb"/>
        <w:numPr>
          <w:ilvl w:val="0"/>
          <w:numId w:val="13"/>
        </w:numPr>
        <w:spacing w:after="0"/>
        <w:jc w:val="both"/>
      </w:pPr>
      <w:r>
        <w:t>Wykaz usług w okresie ostatnich 7 lat – załącznik nr 2</w:t>
      </w:r>
    </w:p>
    <w:p w:rsidR="001C0F94" w:rsidRDefault="002050E0">
      <w:pPr>
        <w:pStyle w:val="NormalnyWeb"/>
        <w:numPr>
          <w:ilvl w:val="0"/>
          <w:numId w:val="13"/>
        </w:numPr>
        <w:spacing w:after="0"/>
        <w:jc w:val="both"/>
      </w:pPr>
      <w:r>
        <w:t>Wzór umowy – załącznik nr 3</w:t>
      </w:r>
    </w:p>
    <w:p w:rsidR="001C0F94" w:rsidRDefault="002050E0">
      <w:pPr>
        <w:pStyle w:val="NormalnyWeb"/>
        <w:spacing w:after="0"/>
        <w:ind w:left="6372"/>
        <w:jc w:val="both"/>
      </w:pPr>
      <w:r>
        <w:t>Wójt Gminy Brochów</w:t>
      </w:r>
    </w:p>
    <w:p w:rsidR="001C0F94" w:rsidRDefault="002050E0">
      <w:pPr>
        <w:pStyle w:val="NormalnyWeb"/>
        <w:spacing w:after="0"/>
        <w:ind w:left="6372"/>
        <w:jc w:val="both"/>
      </w:pPr>
      <w:r>
        <w:t>Piotr Szymański</w:t>
      </w:r>
      <w:r>
        <w:t xml:space="preserve"> </w:t>
      </w:r>
    </w:p>
    <w:p w:rsidR="001C0F94" w:rsidRDefault="001C0F94">
      <w:pPr>
        <w:pStyle w:val="NormalnyWeb"/>
        <w:spacing w:after="0"/>
        <w:ind w:left="720"/>
        <w:jc w:val="both"/>
      </w:pPr>
    </w:p>
    <w:p w:rsidR="001C0F94" w:rsidRDefault="002050E0">
      <w:pPr>
        <w:pStyle w:val="Standard"/>
        <w:spacing w:after="160" w:line="240" w:lineRule="auto"/>
        <w:ind w:left="708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1</w:t>
      </w:r>
    </w:p>
    <w:p w:rsidR="001C0F94" w:rsidRDefault="002050E0">
      <w:pPr>
        <w:pStyle w:val="Standard"/>
        <w:shd w:val="clear" w:color="auto" w:fill="FFFFFF"/>
        <w:spacing w:before="90" w:after="90" w:line="240" w:lineRule="auto"/>
        <w:ind w:left="90" w:right="9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ZP.273.30.2020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ind w:left="4956"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Gmina Brochów </w:t>
      </w:r>
    </w:p>
    <w:p w:rsidR="001C0F94" w:rsidRDefault="002050E0">
      <w:pPr>
        <w:pStyle w:val="Standard"/>
        <w:spacing w:after="160" w:line="240" w:lineRule="auto"/>
        <w:ind w:left="4956"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Brochów 125</w:t>
      </w:r>
    </w:p>
    <w:p w:rsidR="001C0F94" w:rsidRDefault="002050E0">
      <w:pPr>
        <w:pStyle w:val="Standard"/>
        <w:spacing w:after="160" w:line="240" w:lineRule="auto"/>
        <w:ind w:left="566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05-088 Brochów  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NIP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 REGON …………………………………..</w:t>
      </w:r>
    </w:p>
    <w:p w:rsidR="001C0F94" w:rsidRDefault="001C0F94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WYKONANIE REMONTU I MODERNIZACJI PRZEPOMPOWNI ŚCIEKÓW</w:t>
      </w: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DZ. NR 270 W MIEJSCOWŚCI BROCHÓW</w:t>
      </w:r>
    </w:p>
    <w:p w:rsidR="001C0F94" w:rsidRDefault="001C0F94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………………………………………….. zł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1C0F94" w:rsidRDefault="002050E0">
      <w:pPr>
        <w:pStyle w:val="Standard"/>
        <w:spacing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1C0F94" w:rsidRDefault="002050E0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uprawnienia do wykonania określonej działalności lub czynności jeżeli 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przepisy prawa nakładają obowiązek ich posiadania.</w:t>
      </w:r>
    </w:p>
    <w:p w:rsidR="001C0F94" w:rsidRDefault="002050E0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Dysponujemy odpowiednim potencjałem technicznym oraz osobami zdolnymi do wykonania zamówienia.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Jesteśmy w dobrej sytuacji ekono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micznej i finansowej pozwalającej na rzetelne wykonanie przedmiotu umowy.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likwidacji lub nie ogłoszono upadłości.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 31.12.2020 r.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ia 36 miesięcznej gwarancji na przedmiot zamówienia.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iśmy wszelkie koszty związane z realizacją przedmiotu zamówienia.</w:t>
      </w:r>
    </w:p>
    <w:p w:rsidR="001C0F94" w:rsidRDefault="002050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dni.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1C0F94" w:rsidRDefault="002050E0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Wykaz wykonanych w okresie ostatnich 7 lat usług</w:t>
      </w:r>
    </w:p>
    <w:p w:rsidR="001C0F94" w:rsidRDefault="002050E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Aktualny odpis z właściwego rejestru jeżeli odrębne przepisy wymagają wpisu do rejest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ru wystawiony nie wcześniej niż 6 m-cy przed upływem terminu składania ofert.</w:t>
      </w:r>
    </w:p>
    <w:p w:rsidR="001C0F94" w:rsidRDefault="002050E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Imię i nazwisko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…………………………………………………….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ind w:left="4956"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1C0F94" w:rsidRDefault="002050E0">
      <w:pPr>
        <w:pStyle w:val="Standard"/>
        <w:spacing w:line="240" w:lineRule="auto"/>
        <w:ind w:left="5664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>(Podpis Wykonawcy/podpisy osób uprawnionych do reprezentowania Wykonawcy)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1C0F94" w:rsidRDefault="001C0F94">
      <w:pPr>
        <w:pStyle w:val="NormalnyWeb"/>
        <w:spacing w:after="0"/>
        <w:jc w:val="both"/>
      </w:pPr>
    </w:p>
    <w:p w:rsidR="001C0F94" w:rsidRDefault="001C0F94">
      <w:pPr>
        <w:pStyle w:val="NormalnyWeb"/>
        <w:spacing w:after="0"/>
        <w:jc w:val="both"/>
      </w:pPr>
    </w:p>
    <w:p w:rsidR="001C0F94" w:rsidRDefault="001C0F94">
      <w:pPr>
        <w:pStyle w:val="NormalnyWeb"/>
        <w:spacing w:after="0"/>
        <w:jc w:val="both"/>
      </w:pPr>
    </w:p>
    <w:p w:rsidR="001C0F94" w:rsidRDefault="001C0F94">
      <w:pPr>
        <w:pStyle w:val="NormalnyWeb"/>
        <w:spacing w:after="0"/>
        <w:jc w:val="both"/>
      </w:pPr>
    </w:p>
    <w:p w:rsidR="001C0F94" w:rsidRDefault="001C0F94">
      <w:pPr>
        <w:pStyle w:val="NormalnyWeb"/>
        <w:spacing w:after="0"/>
        <w:jc w:val="both"/>
      </w:pPr>
    </w:p>
    <w:p w:rsidR="001C0F94" w:rsidRDefault="001C0F94">
      <w:pPr>
        <w:pStyle w:val="Standard"/>
        <w:spacing w:after="160" w:line="240" w:lineRule="auto"/>
        <w:ind w:left="708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1C0F94">
      <w:pPr>
        <w:pStyle w:val="Standard"/>
        <w:spacing w:after="160" w:line="240" w:lineRule="auto"/>
        <w:ind w:left="708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1C0F94">
      <w:pPr>
        <w:pStyle w:val="Standard"/>
        <w:spacing w:after="160" w:line="240" w:lineRule="auto"/>
        <w:ind w:left="708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ind w:left="708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2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Nazwa i adres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Wykonawcy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WYKAZ WKONANYCH W OKRESIE OSTATNICH 7 LAT USŁUG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WYKONANIE REMONTU I MODERNIZACJI PRZEPOMPOWNI ŚCIEKÓW</w:t>
      </w:r>
    </w:p>
    <w:p w:rsidR="001C0F94" w:rsidRDefault="002050E0">
      <w:pPr>
        <w:pStyle w:val="Standard"/>
        <w:spacing w:after="16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DZ. NR 270 W MIEJSCOWŚCI BROCHÓW</w:t>
      </w:r>
    </w:p>
    <w:p w:rsidR="001C0F94" w:rsidRDefault="002050E0">
      <w:pPr>
        <w:pStyle w:val="Standard"/>
        <w:spacing w:after="160" w:line="240" w:lineRule="auto"/>
        <w:jc w:val="both"/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Oświadczam, że w okresie ostatnich 7 lat, a jeżeli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okres prowadzenia działalności jest krótszy w tym okresie, firma, którą reprezentuje wykonywała z należytą starannością niżej wymienione usługi obejmujące wykonanie lub modernizację kanalizacji ścieków: </w:t>
      </w:r>
    </w:p>
    <w:p w:rsidR="001C0F94" w:rsidRDefault="002050E0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 udokumentowania co najmniej dwóch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usług obejmujących wykonanie lub modernizację kanalizacji ścieków o wydajności co najmniej 300 m3 / dobę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836"/>
        <w:gridCol w:w="1986"/>
        <w:gridCol w:w="1549"/>
        <w:gridCol w:w="1551"/>
        <w:gridCol w:w="1555"/>
      </w:tblGrid>
      <w:tr w:rsidR="001C0F9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Zamawiający nazwa adres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Wartość zamówienia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Data wykonania zamówienia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2050E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Zakończenie realizacji zadania (dzień, miesiąc, rok)</w:t>
            </w:r>
          </w:p>
        </w:tc>
      </w:tr>
      <w:tr w:rsidR="001C0F9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1C0F9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1C0F9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94" w:rsidRDefault="001C0F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160" w:line="240" w:lineRule="auto"/>
        <w:jc w:val="both"/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usługi zostały wykonane należycie np. referencje lub inne posiadane przez Wykonawcę dokumenty.</w:t>
      </w: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1C0F94" w:rsidRDefault="002050E0">
      <w:pPr>
        <w:pStyle w:val="Standard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1C0F94" w:rsidRDefault="002050E0">
      <w:pPr>
        <w:pStyle w:val="Standard"/>
        <w:spacing w:line="240" w:lineRule="auto"/>
        <w:ind w:left="5664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(Podpis Wykonawcy/podpisy osób uprawnionych do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reprezentowania Wykonawcy)</w:t>
      </w:r>
    </w:p>
    <w:p w:rsidR="001C0F94" w:rsidRDefault="001C0F94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F94" w:rsidRDefault="001C0F94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F94" w:rsidRDefault="001C0F94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F94" w:rsidRDefault="002050E0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…………….</w:t>
      </w:r>
    </w:p>
    <w:p w:rsidR="001C0F94" w:rsidRDefault="001C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 w Brochowie, pomiędzy: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Brochów z siedzibą w Brochowie, Brochów 125, 05-088 Brochów, 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837-169-27-23, zwaną w dalszej treści umowy „Zamawiającym”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ym przez: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Piotra Szymańskiego – Wójta Gminy Brochów,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Hanny Wawrzyn- Skarbnika Gminy Brochów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C0F94" w:rsidRDefault="002050E0">
      <w:pPr>
        <w:pStyle w:val="NormalnyWeb"/>
        <w:spacing w:after="0"/>
      </w:pPr>
      <w:r>
        <w:t>................................................................., z siedzibą w ……………………, prowadzącym działalność gospodarczą na podstawie wpi</w:t>
      </w:r>
      <w:r>
        <w:t>su do rejestru ………………… prowadzonego przez ………………. o wysokości kapitału zakładowego ……………….. (w przypadku spółek kapitałowych), nr NIP .............................., REGON ……………………, zwaną w dalszej treści umowy „Wykonawcą”</w:t>
      </w:r>
    </w:p>
    <w:p w:rsidR="001C0F94" w:rsidRDefault="002050E0">
      <w:pPr>
        <w:pStyle w:val="NormalnyWeb"/>
        <w:spacing w:after="0"/>
      </w:pPr>
      <w:r>
        <w:t>reprezentowaną przez:</w:t>
      </w:r>
    </w:p>
    <w:p w:rsidR="001C0F94" w:rsidRDefault="002050E0">
      <w:pPr>
        <w:pStyle w:val="NormalnyWeb"/>
        <w:spacing w:after="0"/>
      </w:pPr>
      <w:r>
        <w:t>..........................................................................................................................................</w:t>
      </w:r>
    </w:p>
    <w:p w:rsidR="001C0F94" w:rsidRDefault="002050E0">
      <w:pPr>
        <w:pStyle w:val="NormalnyWeb"/>
        <w:spacing w:before="280" w:after="0"/>
        <w:jc w:val="both"/>
      </w:pPr>
      <w:r>
        <w:t>Zawarcie niniejszej umowy jest następstwem wyboru wykonawcy w postępowaniu o udzielenie zamówienia publicznego, prowa</w:t>
      </w:r>
      <w:r>
        <w:t>dzonego w trybie zapytania ofertowego nr ZP.273.30.2020.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C0F94" w:rsidRDefault="002050E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wykonanie remontu i modernizacji przepompowni ścieków dz. nr 270 w miejscowości Brochów. </w:t>
      </w:r>
    </w:p>
    <w:p w:rsidR="001C0F94" w:rsidRDefault="002050E0">
      <w:pPr>
        <w:pStyle w:val="NormalnyWeb"/>
        <w:spacing w:after="0"/>
      </w:pPr>
      <w:r>
        <w:t>W szczególności zakres robót obejmuje dostawę i wykonanie:</w:t>
      </w:r>
    </w:p>
    <w:p w:rsidR="001C0F94" w:rsidRDefault="002050E0">
      <w:pPr>
        <w:pStyle w:val="NormalnyWeb"/>
        <w:numPr>
          <w:ilvl w:val="0"/>
          <w:numId w:val="25"/>
        </w:numPr>
        <w:spacing w:after="0"/>
        <w:ind w:left="714" w:hanging="357"/>
      </w:pPr>
      <w:r>
        <w:t>Dostarczenie zbior</w:t>
      </w:r>
      <w:r>
        <w:t>nika z polietylenu PE-HD ɸ1000x5100 z króćcem tłocznym Dn100 i króćcem wlotowym ( o większej średnicy niż PVC315)</w:t>
      </w:r>
    </w:p>
    <w:p w:rsidR="001C0F94" w:rsidRDefault="002050E0">
      <w:pPr>
        <w:pStyle w:val="NormalnyWeb"/>
        <w:numPr>
          <w:ilvl w:val="0"/>
          <w:numId w:val="26"/>
        </w:numPr>
        <w:spacing w:after="0"/>
        <w:ind w:left="714" w:hanging="357"/>
      </w:pPr>
      <w:r>
        <w:t>wysypanie warstwy żwiru na dnie zbiornika, wylanie betonem przestrzeni między zbiornikami do wysokości około 2 m oraz uzupełnienie drobnym żwi</w:t>
      </w:r>
      <w:r>
        <w:t>rem przestrzeni między zbiornikami.</w:t>
      </w:r>
    </w:p>
    <w:p w:rsidR="001C0F94" w:rsidRDefault="002050E0">
      <w:pPr>
        <w:pStyle w:val="NormalnyWeb"/>
        <w:numPr>
          <w:ilvl w:val="0"/>
          <w:numId w:val="26"/>
        </w:numPr>
        <w:spacing w:after="0"/>
        <w:ind w:left="714" w:hanging="357"/>
      </w:pPr>
      <w:r>
        <w:t>Wymiana pomp zatapialnych jednostopniowych na nowe pompy MSV-80-24, 2,2 kW. Kabel 10mb -2 szt.</w:t>
      </w:r>
    </w:p>
    <w:p w:rsidR="001C0F94" w:rsidRDefault="002050E0">
      <w:pPr>
        <w:pStyle w:val="NormalnyWeb"/>
        <w:numPr>
          <w:ilvl w:val="0"/>
          <w:numId w:val="26"/>
        </w:numPr>
        <w:spacing w:before="0" w:after="0"/>
      </w:pPr>
      <w:r>
        <w:t>Wymiana wyposażenia zbiornika ścieków:</w:t>
      </w:r>
    </w:p>
    <w:p w:rsidR="001C0F94" w:rsidRDefault="002050E0">
      <w:pPr>
        <w:pStyle w:val="NormalnyWeb"/>
        <w:spacing w:after="0"/>
        <w:ind w:left="720"/>
      </w:pPr>
      <w:r>
        <w:t>a) elementy ze stali kwasoodpornej (gat 316) w tym:</w:t>
      </w:r>
    </w:p>
    <w:p w:rsidR="001C0F94" w:rsidRDefault="002050E0">
      <w:pPr>
        <w:pStyle w:val="NormalnyWeb"/>
        <w:numPr>
          <w:ilvl w:val="0"/>
          <w:numId w:val="27"/>
        </w:numPr>
        <w:spacing w:after="0"/>
        <w:ind w:left="567" w:firstLine="0"/>
      </w:pPr>
      <w:r>
        <w:t>drabinka złazowa wzmocniona, mocow</w:t>
      </w:r>
      <w:r>
        <w:t>ana w dwóch punktach,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poręcz,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belka wsporcza,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właz wejściowy prostokątny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łańcuchy do pomp,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łańcuchy do regulatorów pływakowych i sondy hydrostatycznej wraz z obciążnikami,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przewody tłoczne DN 80 – osprzęt pomp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kolektor tłoczny,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piony tłoczne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567" w:firstLine="0"/>
      </w:pPr>
      <w:r>
        <w:t>prowadnice</w:t>
      </w:r>
    </w:p>
    <w:p w:rsidR="001C0F94" w:rsidRDefault="002050E0">
      <w:pPr>
        <w:pStyle w:val="NormalnyWeb"/>
        <w:numPr>
          <w:ilvl w:val="0"/>
          <w:numId w:val="28"/>
        </w:numPr>
        <w:spacing w:after="0"/>
        <w:ind w:left="709" w:hanging="349"/>
      </w:pPr>
      <w:r>
        <w:t>śruby</w:t>
      </w:r>
    </w:p>
    <w:p w:rsidR="001C0F94" w:rsidRDefault="002050E0">
      <w:pPr>
        <w:pStyle w:val="NormalnyWeb"/>
        <w:numPr>
          <w:ilvl w:val="0"/>
          <w:numId w:val="28"/>
        </w:numPr>
        <w:spacing w:before="0" w:after="0"/>
      </w:pPr>
      <w:r>
        <w:t>kołnierze</w:t>
      </w:r>
    </w:p>
    <w:p w:rsidR="001C0F94" w:rsidRDefault="002050E0">
      <w:pPr>
        <w:pStyle w:val="NormalnyWeb"/>
        <w:spacing w:after="0"/>
      </w:pPr>
      <w:r>
        <w:lastRenderedPageBreak/>
        <w:t>b) pozostałe elementy:</w:t>
      </w:r>
    </w:p>
    <w:p w:rsidR="001C0F94" w:rsidRDefault="002050E0">
      <w:pPr>
        <w:pStyle w:val="NormalnyWeb"/>
        <w:numPr>
          <w:ilvl w:val="0"/>
          <w:numId w:val="28"/>
        </w:numPr>
        <w:spacing w:after="0"/>
      </w:pPr>
      <w:r>
        <w:t>zasuwa klinowa DN100 na rurociągu tłocznym</w:t>
      </w:r>
    </w:p>
    <w:p w:rsidR="001C0F94" w:rsidRDefault="002050E0">
      <w:pPr>
        <w:pStyle w:val="NormalnyWeb"/>
        <w:numPr>
          <w:ilvl w:val="0"/>
          <w:numId w:val="28"/>
        </w:numPr>
        <w:spacing w:after="0"/>
      </w:pPr>
      <w:r>
        <w:t>uszczelki płaskie EPDM</w:t>
      </w:r>
    </w:p>
    <w:p w:rsidR="001C0F94" w:rsidRDefault="002050E0">
      <w:pPr>
        <w:pStyle w:val="NormalnyWeb"/>
        <w:numPr>
          <w:ilvl w:val="0"/>
          <w:numId w:val="28"/>
        </w:numPr>
        <w:spacing w:after="0"/>
      </w:pPr>
      <w:r>
        <w:t>zawory zwrotne (żeliwo epoxy)</w:t>
      </w:r>
    </w:p>
    <w:p w:rsidR="001C0F94" w:rsidRDefault="002050E0">
      <w:pPr>
        <w:pStyle w:val="NormalnyWeb"/>
        <w:numPr>
          <w:ilvl w:val="0"/>
          <w:numId w:val="28"/>
        </w:numPr>
        <w:spacing w:after="0"/>
      </w:pPr>
      <w:r>
        <w:t>kolana sprzęgające KS (żeliwo epoxy)</w:t>
      </w:r>
    </w:p>
    <w:p w:rsidR="001C0F94" w:rsidRDefault="002050E0">
      <w:pPr>
        <w:pStyle w:val="NormalnyWeb"/>
        <w:numPr>
          <w:ilvl w:val="0"/>
          <w:numId w:val="26"/>
        </w:numPr>
        <w:spacing w:before="0" w:after="0"/>
      </w:pPr>
      <w:r>
        <w:t>Wymiana rozdzielni sterowania pomp w tym:</w:t>
      </w:r>
    </w:p>
    <w:p w:rsidR="001C0F94" w:rsidRDefault="002050E0">
      <w:pPr>
        <w:pStyle w:val="NormalnyWeb"/>
        <w:spacing w:after="0"/>
        <w:ind w:left="720"/>
      </w:pPr>
      <w:r>
        <w:t>a) obudowa szafy sterowniczej:</w:t>
      </w:r>
    </w:p>
    <w:p w:rsidR="001C0F94" w:rsidRDefault="002050E0">
      <w:pPr>
        <w:pStyle w:val="NormalnyWeb"/>
        <w:numPr>
          <w:ilvl w:val="0"/>
          <w:numId w:val="29"/>
        </w:numPr>
        <w:spacing w:after="0"/>
      </w:pPr>
      <w:r>
        <w:t xml:space="preserve">wykonana z </w:t>
      </w:r>
      <w:r>
        <w:t>tworzywa sztucznego – stopień ochrony IP66, odporna na promieniowanie UV,</w:t>
      </w:r>
    </w:p>
    <w:p w:rsidR="001C0F94" w:rsidRDefault="002050E0">
      <w:pPr>
        <w:pStyle w:val="NormalnyWeb"/>
        <w:numPr>
          <w:ilvl w:val="0"/>
          <w:numId w:val="30"/>
        </w:numPr>
        <w:spacing w:before="0" w:after="0"/>
      </w:pPr>
      <w:r>
        <w:t>wyposażona w drzwi wewnętrzne z tworzywa sztucznego na których są zainstalowane  następujące kontrolki:</w:t>
      </w:r>
    </w:p>
    <w:p w:rsidR="001C0F94" w:rsidRDefault="002050E0">
      <w:pPr>
        <w:pStyle w:val="NormalnyWeb"/>
        <w:spacing w:after="0"/>
        <w:ind w:left="720"/>
      </w:pPr>
      <w:r>
        <w:t>- poprawności zasilania i pracy pomp;</w:t>
      </w:r>
    </w:p>
    <w:p w:rsidR="001C0F94" w:rsidRDefault="002050E0">
      <w:pPr>
        <w:pStyle w:val="NormalnyWeb"/>
        <w:spacing w:after="0"/>
        <w:ind w:left="720"/>
      </w:pPr>
      <w:r>
        <w:t>- wyłącznik główny zasilania;</w:t>
      </w:r>
    </w:p>
    <w:p w:rsidR="001C0F94" w:rsidRDefault="002050E0">
      <w:pPr>
        <w:pStyle w:val="NormalnyWeb"/>
        <w:spacing w:after="0"/>
        <w:ind w:left="720"/>
      </w:pPr>
      <w:r>
        <w:t>- przełącz</w:t>
      </w:r>
      <w:r>
        <w:t>nik trybu pracy przepompowni ( ręczna – automatyczna);</w:t>
      </w:r>
    </w:p>
    <w:p w:rsidR="001C0F94" w:rsidRDefault="002050E0">
      <w:pPr>
        <w:pStyle w:val="NormalnyWeb"/>
        <w:spacing w:after="0"/>
        <w:ind w:left="720"/>
      </w:pPr>
      <w:r>
        <w:t>- przycisk Start i Stop pompy w trybie pracy ręcznej;</w:t>
      </w:r>
    </w:p>
    <w:p w:rsidR="001C0F94" w:rsidRDefault="002050E0">
      <w:pPr>
        <w:pStyle w:val="NormalnyWeb"/>
        <w:spacing w:after="0"/>
        <w:ind w:left="720"/>
      </w:pPr>
      <w:r>
        <w:t>- stacyjka z kluczykiem do rozbrojenia / uzbrojenia obiektu.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o wymiarach: 800 ( wysokości) x 600 (szerokość) x 300 (głębokość)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 xml:space="preserve">Wyposażona w płytę </w:t>
      </w:r>
      <w:r>
        <w:t>montażową z blachy ocynkowanej o grubości 2 mm,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posadzona na cokole z tworzywa, umożliwiającym montaż/ demontaż wszystkich kabli ( np. zasilających, od czujników pływakowych i sondy hydrostatycznej, itd.) bez konieczności demontażu obudowy szafy sterownicz</w:t>
      </w:r>
      <w:r>
        <w:t>ej.</w:t>
      </w:r>
    </w:p>
    <w:p w:rsidR="001C0F94" w:rsidRDefault="002050E0">
      <w:pPr>
        <w:pStyle w:val="NormalnyWeb"/>
        <w:spacing w:after="0"/>
        <w:ind w:left="720"/>
      </w:pPr>
      <w:r>
        <w:t>b) Montaż urządzeń elektrycznych: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wyłącznik główny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wyłącznik różnicowo - prądowy czteropolowy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wyłącznik silnikowy, jako zabezpieczenie każdej pompy przed przeciążeniem prądowym,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gniazdo serwisowe 230V/16A wraz z jednopolowym wyłącznikiem nadmiarowo- pr</w:t>
      </w:r>
      <w:r>
        <w:t>ądowym klasy B16,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gniazdo do podłączenia agregatu + przełącznik sieć – agregat,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stycznik dla każdej pompy,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przełącznik trybu pracy (ręczna- automatyczna),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układ grzejny 50W wraz z elektronicznym termostatem,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sonda hydrostatyczna z wyjściem prądowym (4-20 m</w:t>
      </w:r>
      <w:r>
        <w:t>A) o zakresie pomiarowym 0,4 m H²O) wraz z dwoma pływakami (poziom suchobieg i poziom alarmowy),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syrena alarmowa 24 VDC z osobnymi wejściami dla zasilania sygnału dźwiękowego i optycznego,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czujnik otwarcia drzwi szafy sterowniczej,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czujnik poprawnej kolejn</w:t>
      </w:r>
      <w:r>
        <w:t>ości i zaniku faz,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czujnik otwarcia włazów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stacyjka umożliwiająca rozbrojenie/ uzbrojenie obiektu,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moduł telemetryczny GSM/GPRS i antena dla modułu telemetrycznego wraz ze schematem wejść i wyjść z modułu telemetrycznego,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 xml:space="preserve">przekładnik prądowy umożliwiający </w:t>
      </w:r>
      <w:r>
        <w:t>pomiar prądu pomp,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jednopolowy wyłącznik nadmiaro- prądowy klasy B dla fazy sterującej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dla pomp o mocy ≤ 5,0 kW rozruch bezpośredni,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zabezpieczenia pomp obwodem sterującym tzw. 1-2 (szeregowo połączone w pompie wyłączniki termiczne i wyłącznik wilgotnościo</w:t>
      </w:r>
      <w:r>
        <w:t>wy),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lastRenderedPageBreak/>
        <w:t>odczyt czasu pracy oraz liczby załączeń dla każdej z pomp; terminal operatorski,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pomiar prądu 1 fazy pompy I i II,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zestaw przekaźników interfejsowych 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przy sterowaniu ręcznym możliwość wypompowania ścieków poniżej poziomu Minimum,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 xml:space="preserve">przełączenie pomp </w:t>
      </w:r>
      <w:r>
        <w:t>po 20 min. ciągłej pracy,</w:t>
      </w:r>
    </w:p>
    <w:p w:rsidR="001C0F94" w:rsidRDefault="002050E0">
      <w:pPr>
        <w:pStyle w:val="NormalnyWeb"/>
        <w:numPr>
          <w:ilvl w:val="0"/>
          <w:numId w:val="30"/>
        </w:numPr>
        <w:spacing w:after="0"/>
      </w:pPr>
      <w:r>
        <w:t>chwilowe załączenie pompy po 7 godzinach postoju i poziomie ścieków powyżej „suchobiegu”,</w:t>
      </w:r>
    </w:p>
    <w:p w:rsidR="001C0F94" w:rsidRDefault="002050E0">
      <w:pPr>
        <w:pStyle w:val="NormalnyWeb"/>
        <w:numPr>
          <w:ilvl w:val="0"/>
          <w:numId w:val="30"/>
        </w:numPr>
        <w:spacing w:after="0"/>
        <w:jc w:val="both"/>
      </w:pPr>
      <w:r>
        <w:t>po przerwie w zasilaniu układ zapewni kontynuację procesu pompowania bez konieczności ponownego ustawienia parametrów pracy.</w:t>
      </w:r>
    </w:p>
    <w:p w:rsidR="001C0F94" w:rsidRDefault="002050E0">
      <w:pPr>
        <w:pStyle w:val="NormalnyWeb"/>
        <w:spacing w:after="0"/>
        <w:ind w:left="358"/>
      </w:pPr>
      <w:r>
        <w:t>6. Uruchomienie</w:t>
      </w:r>
      <w:r>
        <w:t xml:space="preserve"> przepompowni, autoryzacja i przeszkolenie obsługi</w:t>
      </w:r>
    </w:p>
    <w:p w:rsidR="001C0F94" w:rsidRDefault="002050E0">
      <w:pPr>
        <w:pStyle w:val="NormalnyWeb"/>
        <w:spacing w:after="0"/>
        <w:ind w:left="358"/>
      </w:pPr>
      <w:r>
        <w:t>7. Rozdzielnia sterowania pomp ma zapewnić:</w:t>
      </w:r>
    </w:p>
    <w:p w:rsidR="001C0F94" w:rsidRDefault="002050E0">
      <w:pPr>
        <w:pStyle w:val="NormalnyWeb"/>
        <w:spacing w:after="0"/>
        <w:ind w:left="720"/>
      </w:pPr>
      <w:r>
        <w:t>a) naprzemienną pracę pomp,</w:t>
      </w:r>
    </w:p>
    <w:p w:rsidR="001C0F94" w:rsidRDefault="002050E0">
      <w:pPr>
        <w:pStyle w:val="NormalnyWeb"/>
        <w:spacing w:after="0"/>
        <w:ind w:left="720"/>
      </w:pPr>
      <w:r>
        <w:t>b) automatyczne przełączenie pomp w chwili wystąpienia awarii,</w:t>
      </w:r>
    </w:p>
    <w:p w:rsidR="001C0F94" w:rsidRDefault="002050E0">
      <w:pPr>
        <w:pStyle w:val="NormalnyWeb"/>
        <w:spacing w:after="0"/>
        <w:ind w:left="720"/>
      </w:pPr>
      <w:r>
        <w:t>c) kontrolę termików pompy i wyłączników silnikowych,</w:t>
      </w:r>
    </w:p>
    <w:p w:rsidR="001C0F94" w:rsidRDefault="002050E0">
      <w:pPr>
        <w:pStyle w:val="NormalnyWeb"/>
        <w:spacing w:after="0"/>
        <w:ind w:left="720"/>
      </w:pPr>
      <w:r>
        <w:t>d) funkcję czysz</w:t>
      </w:r>
      <w:r>
        <w:t>czenia zbiornika- spompowanie ścieków poniżej poziomu suchobiegu- tylko dla pracy ręcznej,</w:t>
      </w:r>
    </w:p>
    <w:p w:rsidR="001C0F94" w:rsidRDefault="002050E0">
      <w:pPr>
        <w:pStyle w:val="NormalnyWeb"/>
        <w:spacing w:after="0"/>
        <w:ind w:left="720"/>
      </w:pPr>
      <w:r>
        <w:t>e) w momencie awarii sondy hydrostatycznej, pracę przepompowni w oparciu o sygnał z dwóch pływaków.</w:t>
      </w:r>
    </w:p>
    <w:p w:rsidR="001C0F94" w:rsidRDefault="002050E0">
      <w:pPr>
        <w:pStyle w:val="NormalnyWeb"/>
        <w:tabs>
          <w:tab w:val="left" w:pos="567"/>
        </w:tabs>
        <w:spacing w:after="0"/>
        <w:ind w:left="709" w:hanging="283"/>
        <w:jc w:val="both"/>
      </w:pPr>
      <w:r>
        <w:t>8. Prace przygotowawcze przed rozpoczęciem oraz w trakcie realiza</w:t>
      </w:r>
      <w:r>
        <w:t>cji przedmiotu zamówienia wykonuje zamawiający i są to w szczególności:</w:t>
      </w:r>
    </w:p>
    <w:p w:rsidR="001C0F94" w:rsidRDefault="002050E0">
      <w:pPr>
        <w:pStyle w:val="NormalnyWeb"/>
        <w:spacing w:after="0"/>
        <w:ind w:left="851" w:hanging="142"/>
      </w:pPr>
      <w:r>
        <w:t>a) oczyszczenie dna i ścian zbiornika z osadów,</w:t>
      </w:r>
    </w:p>
    <w:p w:rsidR="001C0F94" w:rsidRDefault="002050E0">
      <w:pPr>
        <w:pStyle w:val="NormalnyWeb"/>
        <w:spacing w:after="0"/>
        <w:ind w:left="851" w:hanging="142"/>
      </w:pPr>
      <w:r>
        <w:t>b) doprowadzenie zasilenia energetycznego do szafy sterowniczej</w:t>
      </w:r>
    </w:p>
    <w:p w:rsidR="001C0F94" w:rsidRDefault="002050E0">
      <w:pPr>
        <w:pStyle w:val="NormalnyWeb"/>
        <w:spacing w:after="0"/>
        <w:ind w:left="709" w:hanging="283"/>
        <w:jc w:val="both"/>
      </w:pPr>
      <w:r>
        <w:t>9.  Niezbędne prace towarzyszące nie wymienione powyżej należy przewidzi</w:t>
      </w:r>
      <w:r>
        <w:t>eć w cenie oferty, którą ustala się jako ryczałtową.</w:t>
      </w:r>
    </w:p>
    <w:p w:rsidR="001C0F94" w:rsidRDefault="002050E0">
      <w:pPr>
        <w:pStyle w:val="NormalnyWeb"/>
        <w:spacing w:after="0"/>
        <w:ind w:left="709" w:hanging="283"/>
        <w:jc w:val="both"/>
      </w:pPr>
      <w:r>
        <w:t xml:space="preserve">10. Komplet materiałów i urządzeń do wykonania przedmiotowego zadania na koszt Wykonawcy. </w:t>
      </w:r>
    </w:p>
    <w:p w:rsidR="001C0F94" w:rsidRDefault="002050E0">
      <w:pPr>
        <w:pStyle w:val="NormalnyWeb"/>
        <w:spacing w:after="0"/>
        <w:ind w:left="709" w:hanging="283"/>
        <w:jc w:val="both"/>
      </w:pPr>
      <w:r>
        <w:t>11. Wykonawca celem prawidłowej realizacji zamówienia jest zobowiązany na podstawie własnych oględzin i pomiarów</w:t>
      </w:r>
      <w:r>
        <w:t xml:space="preserve"> ustalić zakres i ilość robót koniecznych do wykonania.</w:t>
      </w:r>
    </w:p>
    <w:p w:rsidR="001C0F94" w:rsidRDefault="002050E0">
      <w:pPr>
        <w:pStyle w:val="NormalnyWeb"/>
        <w:spacing w:after="0"/>
        <w:ind w:left="709" w:hanging="283"/>
        <w:jc w:val="both"/>
      </w:pPr>
      <w:r>
        <w:t>12. Niedoszacowanie wartości robót lub wadliwe określenie ich zakresu nie może stanowić podstawy do domagania się zwiększenia podanej w ofercie ceny ryczałtowej.</w:t>
      </w:r>
    </w:p>
    <w:p w:rsidR="001C0F94" w:rsidRDefault="002050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przedmiotu zamówienia ok</w:t>
      </w:r>
      <w:r>
        <w:rPr>
          <w:rFonts w:ascii="Times New Roman" w:hAnsi="Times New Roman" w:cs="Times New Roman"/>
          <w:sz w:val="24"/>
          <w:szCs w:val="24"/>
        </w:rPr>
        <w:t>reślone zostały w rozdziale II zapytania ofertowego stanowiącego integralną część niniejszej umowy.</w:t>
      </w:r>
    </w:p>
    <w:p w:rsidR="001C0F94" w:rsidRDefault="001C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C0F94" w:rsidRDefault="002050E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zrealizować przedmiot umowy, o którym mowa w § 1, w terminie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do dnia 31.12.2020 r.</w:t>
      </w:r>
    </w:p>
    <w:p w:rsidR="001C0F94" w:rsidRDefault="002050E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Przez zakończenie realizacji przedmiotu </w:t>
      </w:r>
      <w:r>
        <w:rPr>
          <w:rFonts w:ascii="Times New Roman" w:hAnsi="Times New Roman" w:cs="Times New Roman"/>
          <w:sz w:val="24"/>
          <w:szCs w:val="24"/>
          <w:lang w:val="pl-PL"/>
        </w:rPr>
        <w:t>zamówienia należy rozumieć protokolarne odebranie przedmiotu zamówienia.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otrzyma za należyte wykonanie przedmiotu zamówienia, wynagrodzenie całkowite zgodne ze łożoną ofertą cenową, w kwocie:…………………….. zł brutto (słownie: ……………………….), obejmuj</w:t>
      </w:r>
      <w:r>
        <w:rPr>
          <w:rFonts w:ascii="Times New Roman" w:hAnsi="Times New Roman" w:cs="Times New Roman"/>
          <w:sz w:val="24"/>
          <w:szCs w:val="24"/>
          <w:lang w:val="pl-PL"/>
        </w:rPr>
        <w:t>ącą cenę netto …………… zł oraz podatek wg VAT, w kwocie ……………. zł.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Wynagrodzenie, o którym mowa w ust 1 umowy, obejmuje wszystkie koszty związane z wykonaniem umowy.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 otrzyma wynagrodzenie za zrealizowane zamówienie na podstawie bezusterkowego proto</w:t>
      </w:r>
      <w:r>
        <w:rPr>
          <w:rFonts w:ascii="Times New Roman" w:hAnsi="Times New Roman" w:cs="Times New Roman"/>
          <w:sz w:val="24"/>
          <w:szCs w:val="24"/>
          <w:lang w:val="pl-PL"/>
        </w:rPr>
        <w:t>kołu odbioru przedmiotu zamówienia oraz poprawnie wystawionej faktury VAT.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Brochów 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837-169-27-23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015891220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Urząd Gminy w Brochowie 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:rsidR="001C0F94" w:rsidRDefault="00205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Należność Wykonawcy zostanie uregulowana przelewem na rachunek bankowy Wykonawcy podany na fakturze VAT, w terminie 30 dni od daty doręczenia prawidłowo wystawionej faktury Zamawiającemu, z zastrzeżeniem postanowienia zawartego w ust. 3 powyżej.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 dzień z</w:t>
      </w:r>
      <w:r>
        <w:rPr>
          <w:rFonts w:ascii="Times New Roman" w:hAnsi="Times New Roman" w:cs="Times New Roman"/>
          <w:sz w:val="24"/>
          <w:szCs w:val="24"/>
          <w:lang w:val="pl-PL"/>
        </w:rPr>
        <w:t>apłaty uważany będzie dzień obciążenia płatnością rachunku Zamawiającego.</w:t>
      </w:r>
    </w:p>
    <w:p w:rsidR="001C0F94" w:rsidRDefault="002050E0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przedstawienia przez wykonawcę nieprawidłowej faktury, Zamawiający nie będzie związany z terminem, o którym mowa w ust 5.</w:t>
      </w:r>
    </w:p>
    <w:p w:rsidR="001C0F94" w:rsidRDefault="001C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C0F94" w:rsidRDefault="00205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kierowania i koordynowania spraw związan</w:t>
      </w:r>
      <w:r>
        <w:rPr>
          <w:rFonts w:ascii="Times New Roman" w:hAnsi="Times New Roman" w:cs="Times New Roman"/>
          <w:sz w:val="24"/>
          <w:szCs w:val="24"/>
        </w:rPr>
        <w:t xml:space="preserve">ych z realizacją umowy, strony wyznaczają następujące osoby: </w:t>
      </w:r>
    </w:p>
    <w:p w:rsidR="001C0F94" w:rsidRDefault="002050E0">
      <w:pPr>
        <w:pStyle w:val="Akapitzlist"/>
        <w:numPr>
          <w:ilvl w:val="0"/>
          <w:numId w:val="33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Artur Krawczyk</w:t>
      </w:r>
    </w:p>
    <w:p w:rsidR="001C0F94" w:rsidRDefault="002050E0">
      <w:pPr>
        <w:pStyle w:val="Akapitzlist"/>
        <w:numPr>
          <w:ilvl w:val="0"/>
          <w:numId w:val="33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 ……………………………</w:t>
      </w:r>
    </w:p>
    <w:p w:rsidR="001C0F94" w:rsidRDefault="001C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C0F94" w:rsidRDefault="002050E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zrealizować przedmiot zamówienia zgodnie z warunkami zapytania ofertowego oraz niniejszą umową z należytą </w:t>
      </w:r>
      <w:r>
        <w:rPr>
          <w:rFonts w:ascii="Times New Roman" w:hAnsi="Times New Roman" w:cs="Times New Roman"/>
          <w:sz w:val="24"/>
          <w:szCs w:val="24"/>
        </w:rPr>
        <w:t>starannością, zgodnie z obowiązującymi przepisami, normami technicznymi oraz standardami.</w:t>
      </w:r>
    </w:p>
    <w:p w:rsidR="001C0F94" w:rsidRDefault="002050E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odpowiada za działania i zaniechania osób, z których pomocą zobowiązanie wykonuje, jak również osób, którym wykonanie zobowiązania powierza, jak za własn</w:t>
      </w:r>
      <w:r>
        <w:rPr>
          <w:rFonts w:ascii="Times New Roman" w:hAnsi="Times New Roman" w:cs="Times New Roman"/>
          <w:sz w:val="24"/>
          <w:szCs w:val="24"/>
        </w:rPr>
        <w:t>e działania lub zaniechanie.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1C0F94" w:rsidRDefault="0020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należeć będzie odebranie przedmiotu zamówienia w terminie nie dłuższym niż siedem dni roboczych od daty powiadomienia o gotowości odbioru przedmiotu zamówienia.</w:t>
      </w:r>
    </w:p>
    <w:p w:rsidR="001C0F94" w:rsidRDefault="0020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C0F94" w:rsidRDefault="002050E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Odbiór przedmiotu zamówienia 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ędzie potwierdzony bezusterkowym protokołem zdawczo-odbiorczym sporządzonym przez Zamawiającego. </w:t>
      </w:r>
    </w:p>
    <w:p w:rsidR="001C0F94" w:rsidRDefault="002050E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zgłosi Zamawiającemu gotowość do odbioru z wyprzedzeniem minimum siedmiu dni roboczych.</w:t>
      </w:r>
    </w:p>
    <w:p w:rsidR="001C0F94" w:rsidRDefault="002050E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stwierdzenia usterek podczas odbioru Wykonawca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obowiązuje się do usunięcia tych wad lub braków w ciągu 7 dni od daty przystąpienia do odbioru, co jest warunkiem odbioru przedmiotu zamówienia. Koszty ponownego przyjazdu i usunięcia usterek pokrywa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Wykonawca. Postanowienie to nie narusza postanowień § 8,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które uruchomi się dopiero z chwila odbioru przedmiotu zamówienia.</w:t>
      </w:r>
    </w:p>
    <w:p w:rsidR="001C0F94" w:rsidRDefault="002050E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Data podpisania protokołu odbioru będzie traktowana, jako data realizacji przedmiotu zamówienia.</w:t>
      </w:r>
    </w:p>
    <w:p w:rsidR="001C0F94" w:rsidRDefault="002050E0">
      <w:pPr>
        <w:pStyle w:val="NormalnyWeb"/>
        <w:spacing w:before="280" w:after="0"/>
        <w:jc w:val="center"/>
      </w:pPr>
      <w:r>
        <w:t>§ 8</w:t>
      </w:r>
    </w:p>
    <w:p w:rsidR="001C0F94" w:rsidRDefault="002050E0">
      <w:pPr>
        <w:pStyle w:val="NormalnyWeb"/>
        <w:numPr>
          <w:ilvl w:val="0"/>
          <w:numId w:val="35"/>
        </w:numPr>
        <w:tabs>
          <w:tab w:val="left" w:pos="284"/>
        </w:tabs>
        <w:suppressAutoHyphens w:val="0"/>
        <w:spacing w:before="0" w:after="0"/>
        <w:ind w:left="284" w:hanging="284"/>
        <w:jc w:val="both"/>
        <w:textAlignment w:val="auto"/>
      </w:pPr>
      <w:r>
        <w:t>Wykonawca udziela Zamawiającemu gwarancji jakości na przedmiot zamówienia. Okres gwaran</w:t>
      </w:r>
      <w:r>
        <w:t>cji wynosi 36 miesięcy.</w:t>
      </w:r>
    </w:p>
    <w:p w:rsidR="001C0F94" w:rsidRDefault="002050E0">
      <w:pPr>
        <w:pStyle w:val="NormalnyWeb"/>
        <w:numPr>
          <w:ilvl w:val="0"/>
          <w:numId w:val="35"/>
        </w:numPr>
        <w:tabs>
          <w:tab w:val="left" w:pos="426"/>
        </w:tabs>
        <w:suppressAutoHyphens w:val="0"/>
        <w:spacing w:before="280" w:after="0"/>
        <w:ind w:left="284" w:hanging="284"/>
        <w:jc w:val="both"/>
        <w:textAlignment w:val="auto"/>
      </w:pPr>
      <w:r>
        <w:t>Okres gwarancji liczy się od daty odbioru przedmiotu zamówienia.</w:t>
      </w:r>
    </w:p>
    <w:p w:rsidR="001C0F94" w:rsidRDefault="002050E0">
      <w:pPr>
        <w:pStyle w:val="NormalnyWeb"/>
        <w:numPr>
          <w:ilvl w:val="0"/>
          <w:numId w:val="35"/>
        </w:numPr>
        <w:tabs>
          <w:tab w:val="left" w:pos="284"/>
        </w:tabs>
        <w:suppressAutoHyphens w:val="0"/>
        <w:spacing w:before="280" w:after="0"/>
        <w:ind w:left="284" w:hanging="284"/>
        <w:jc w:val="both"/>
        <w:textAlignment w:val="auto"/>
      </w:pPr>
      <w:r>
        <w:t xml:space="preserve">W przypadku wystąpienia w okresie gwarancji usterek w przedmiocie sprzedaży, Zamawiający niezwłocznie powiadomi o tym Wykonawcę, a ten zobowiązuje się bez zbędnej </w:t>
      </w:r>
      <w:r>
        <w:t>zwłoki, w terminie uzgodnionym z Zamawiającym do ich bezpłatnego usunięcia.</w:t>
      </w:r>
    </w:p>
    <w:p w:rsidR="001C0F94" w:rsidRDefault="002050E0">
      <w:pPr>
        <w:pStyle w:val="NormalnyWeb"/>
        <w:numPr>
          <w:ilvl w:val="0"/>
          <w:numId w:val="35"/>
        </w:numPr>
        <w:tabs>
          <w:tab w:val="left" w:pos="284"/>
        </w:tabs>
        <w:suppressAutoHyphens w:val="0"/>
        <w:spacing w:before="280" w:after="0"/>
        <w:ind w:left="284" w:hanging="284"/>
        <w:jc w:val="both"/>
        <w:textAlignment w:val="auto"/>
      </w:pPr>
      <w:r>
        <w:t>W przypadku stwierdzenia ukrytych wad technicznych koszty napraw pokryje Wykonawca.</w:t>
      </w:r>
    </w:p>
    <w:p w:rsidR="001C0F94" w:rsidRDefault="002050E0">
      <w:pPr>
        <w:pStyle w:val="NormalnyWeb"/>
        <w:numPr>
          <w:ilvl w:val="0"/>
          <w:numId w:val="35"/>
        </w:numPr>
        <w:tabs>
          <w:tab w:val="left" w:pos="284"/>
        </w:tabs>
        <w:suppressAutoHyphens w:val="0"/>
        <w:spacing w:before="280" w:after="0"/>
        <w:ind w:left="284" w:hanging="284"/>
        <w:jc w:val="both"/>
        <w:textAlignment w:val="auto"/>
      </w:pPr>
      <w:r>
        <w:t>Wykonawca ponosi pełną odpowiedzialność wobec Zamawiającego oraz osób trzecich za szkody wyrządz</w:t>
      </w:r>
      <w:r>
        <w:t>one wskutek wadliwej realizacji przedmiotu sprzedaży.</w:t>
      </w:r>
    </w:p>
    <w:p w:rsidR="001C0F94" w:rsidRDefault="002050E0">
      <w:pPr>
        <w:pStyle w:val="NormalnyWeb"/>
        <w:spacing w:before="280" w:after="0"/>
        <w:jc w:val="center"/>
      </w:pPr>
      <w:r>
        <w:t>§ 9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>1. W razie nie wykonania lub nienależytego wykonania umowy przez Wykonawcę będą naliczane następujące kary umowne:</w:t>
      </w:r>
    </w:p>
    <w:p w:rsidR="001C0F94" w:rsidRDefault="002050E0">
      <w:pPr>
        <w:pStyle w:val="NormalnyWeb"/>
        <w:spacing w:after="0"/>
        <w:ind w:left="709" w:hanging="425"/>
        <w:jc w:val="both"/>
      </w:pPr>
      <w:r>
        <w:t>1.1. Za niewykonanie zobowiązania w terminie określonym w § 2 ust.1, Wykonawca zapł</w:t>
      </w:r>
      <w:r>
        <w:t>aci Zamawiającemu karę umowną w wysokości 0,5 % wynagrodzenia całkowitego brutto, o którym mowa w § 3 ust. 1, za każdy dzień opóźnienia.</w:t>
      </w:r>
    </w:p>
    <w:p w:rsidR="001C0F94" w:rsidRDefault="002050E0">
      <w:pPr>
        <w:pStyle w:val="NormalnyWeb"/>
        <w:spacing w:after="0"/>
        <w:ind w:left="709" w:hanging="425"/>
        <w:jc w:val="both"/>
      </w:pPr>
      <w:r>
        <w:t>1.2. W przypadku odstąpienia od umowy przez Wykonawcę z powodu okoliczności, za które odpowiedzialności nie ponosi Zama</w:t>
      </w:r>
      <w:r>
        <w:t>wiający - w wysokości 10% wynagrodzenia brutto, o którym mowa w§ 3 ust. 1.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>2. Wykonawca zapłaci Zamawiającemu karę umowną w terminie 10 dni od daty wystąpienia przez Zamawiającego z żądaniem zapłacenia kary.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 xml:space="preserve">3. Niezależnie od kar umownych Zamawiający może </w:t>
      </w:r>
      <w:r>
        <w:t>dochodzić odszkodowania   uzupełniającego na zasadach ogólnych w przypadku, gdy szkoda przekracza wysokość kar   umownych.</w:t>
      </w:r>
    </w:p>
    <w:p w:rsidR="001C0F94" w:rsidRDefault="002050E0">
      <w:pPr>
        <w:pStyle w:val="NormalnyWeb"/>
        <w:numPr>
          <w:ilvl w:val="1"/>
          <w:numId w:val="36"/>
        </w:numPr>
        <w:suppressAutoHyphens w:val="0"/>
        <w:spacing w:before="0" w:after="0"/>
        <w:ind w:left="709" w:hanging="425"/>
        <w:jc w:val="both"/>
        <w:textAlignment w:val="auto"/>
      </w:pPr>
      <w:r>
        <w:t>Wykonawca oświadcza, że wyraża zgodę na potrącenie kwoty kary umownej z należnego mu od Zamawiającego wynagrodzenia.</w:t>
      </w:r>
    </w:p>
    <w:p w:rsidR="001C0F94" w:rsidRDefault="002050E0">
      <w:pPr>
        <w:pStyle w:val="NormalnyWeb"/>
        <w:spacing w:before="280" w:after="0"/>
        <w:jc w:val="center"/>
      </w:pPr>
      <w:r>
        <w:t>§ 10</w:t>
      </w:r>
    </w:p>
    <w:p w:rsidR="001C0F94" w:rsidRDefault="002050E0">
      <w:pPr>
        <w:pStyle w:val="NormalnyWeb"/>
        <w:spacing w:after="0"/>
        <w:jc w:val="both"/>
      </w:pPr>
      <w:r>
        <w:t>W razie wys</w:t>
      </w:r>
      <w:r>
        <w:t>tąpienia istotnej zmiany okoliczności powodującej, że wykonanie umowy nie leży w interesie publicznym, czego nie można było przewidzieć w chwili zawarcia umowy, Zamawiający może odstąpić od umowy w terminie 30 dni od powzięcia wiadomości o tych okolicznośc</w:t>
      </w:r>
      <w:r>
        <w:t xml:space="preserve">iach. W takim wypadku wykonawca może żądać jedynie wynagrodzenia należnego mu z tytułu wykonania części umowy. </w:t>
      </w:r>
    </w:p>
    <w:p w:rsidR="001C0F94" w:rsidRDefault="002050E0">
      <w:pPr>
        <w:pStyle w:val="NormalnyWeb"/>
        <w:spacing w:before="280" w:after="0"/>
        <w:jc w:val="center"/>
      </w:pPr>
      <w:r>
        <w:t>§ 11</w:t>
      </w:r>
    </w:p>
    <w:p w:rsidR="001C0F94" w:rsidRDefault="002050E0">
      <w:pPr>
        <w:pStyle w:val="NormalnyWeb"/>
        <w:spacing w:after="0"/>
        <w:ind w:left="284" w:hanging="284"/>
        <w:jc w:val="both"/>
      </w:pPr>
      <w:r>
        <w:t xml:space="preserve">1. Dopuszcza się możliwość zmian postanowień zawartej Umowy w stosunku do treści oferty, na podstawie której dokonano wyboru Wykonawcy, </w:t>
      </w:r>
      <w:r>
        <w:t>mających na celu prawidłową realizację przedmiotu zamówienia</w:t>
      </w:r>
      <w:r>
        <w:rPr>
          <w:color w:val="000000"/>
        </w:rPr>
        <w:t xml:space="preserve">, w zakresie: </w:t>
      </w:r>
    </w:p>
    <w:p w:rsidR="001C0F94" w:rsidRDefault="002050E0">
      <w:pPr>
        <w:pStyle w:val="NormalnyWeb"/>
        <w:spacing w:after="0"/>
        <w:ind w:firstLine="284"/>
        <w:jc w:val="both"/>
      </w:pPr>
      <w:r>
        <w:t>1.1. Zmiany osób określonych w § 4;</w:t>
      </w:r>
    </w:p>
    <w:p w:rsidR="001C0F94" w:rsidRDefault="002050E0">
      <w:pPr>
        <w:pStyle w:val="NormalnyWeb"/>
        <w:spacing w:after="0"/>
        <w:ind w:left="709" w:hanging="425"/>
        <w:jc w:val="both"/>
      </w:pPr>
      <w:r>
        <w:lastRenderedPageBreak/>
        <w:t xml:space="preserve">1.2.Zmiany terminu zakończenia realizacji umowy, jeżeli zajdą obiektywne okoliczności, na które strony umowy nie będą miały wpływu lub </w:t>
      </w:r>
      <w:r>
        <w:t xml:space="preserve">wystąpieniach których, nie można było przewidzieć w chwili zawarcia niniejszej umowy, </w:t>
      </w:r>
      <w:r>
        <w:rPr>
          <w:color w:val="000000"/>
        </w:rPr>
        <w:t>w tym w szczególności wpływ skutków pandemii koronawirusa SARS CoV-2 i podejmowanymi  przez organy rządowe wielu państw, w tym przez organy rządu Rzeczypospolitej Polskie</w:t>
      </w:r>
      <w:r>
        <w:rPr>
          <w:color w:val="000000"/>
        </w:rPr>
        <w:t>j decyzjami o wdrażaniu środków i metod zapobiegających jego rozprzestrzenianieu się, które mogą rzutować na</w:t>
      </w:r>
      <w:r>
        <w:rPr>
          <w:rStyle w:val="Wyrnienie"/>
          <w:color w:val="000000"/>
        </w:rPr>
        <w:t xml:space="preserve"> możliwości wykonania umowy przez Wykonawcę w terminie umownym, o których to okolicznościach Wykonawca niezwłocznie poinformuje Zamawiającego na piś</w:t>
      </w:r>
      <w:r>
        <w:rPr>
          <w:rStyle w:val="Wyrnienie"/>
          <w:color w:val="000000"/>
        </w:rPr>
        <w:t>mie wraz z wnioskiem o zmianę Umowy i wskazaniem możliwego terminu jej wykonania.</w:t>
      </w:r>
    </w:p>
    <w:p w:rsidR="001C0F94" w:rsidRDefault="002050E0">
      <w:pPr>
        <w:pStyle w:val="NormalnyWeb"/>
        <w:spacing w:after="0"/>
        <w:ind w:left="284"/>
        <w:jc w:val="both"/>
      </w:pPr>
      <w:r>
        <w:t>1.3. Zmiana ustawowej stawki procentowej podatku VAT.</w:t>
      </w:r>
    </w:p>
    <w:p w:rsidR="001C0F94" w:rsidRDefault="002050E0">
      <w:pPr>
        <w:pStyle w:val="NormalnyWeb"/>
        <w:spacing w:after="0"/>
      </w:pPr>
      <w:r>
        <w:t>2.  Zmiana umowy wymaga formy pisemnej pod rygorem nieważności.</w:t>
      </w:r>
    </w:p>
    <w:p w:rsidR="001C0F94" w:rsidRDefault="002050E0">
      <w:pPr>
        <w:pStyle w:val="NormalnyWeb"/>
        <w:spacing w:before="280" w:after="113"/>
        <w:jc w:val="center"/>
      </w:pPr>
      <w:r>
        <w:t>§ 12</w:t>
      </w:r>
    </w:p>
    <w:p w:rsidR="001C0F94" w:rsidRDefault="002050E0">
      <w:pPr>
        <w:pStyle w:val="NormalnyWeb"/>
        <w:numPr>
          <w:ilvl w:val="1"/>
          <w:numId w:val="26"/>
        </w:numPr>
        <w:suppressAutoHyphens w:val="0"/>
        <w:spacing w:before="0" w:after="0"/>
        <w:ind w:left="284" w:hanging="284"/>
        <w:jc w:val="both"/>
        <w:textAlignment w:val="auto"/>
      </w:pPr>
      <w:r>
        <w:t>W sprawach nieuregulowanych niniejszą umową mają za</w:t>
      </w:r>
      <w:r>
        <w:t xml:space="preserve">stosowanie odpowiednie przepisy Kodeksu cywilnego. </w:t>
      </w:r>
    </w:p>
    <w:p w:rsidR="001C0F94" w:rsidRDefault="002050E0">
      <w:pPr>
        <w:pStyle w:val="NormalnyWeb"/>
        <w:numPr>
          <w:ilvl w:val="1"/>
          <w:numId w:val="26"/>
        </w:numPr>
        <w:suppressAutoHyphens w:val="0"/>
        <w:spacing w:before="0" w:after="0"/>
        <w:ind w:left="284" w:hanging="284"/>
        <w:jc w:val="both"/>
        <w:textAlignment w:val="auto"/>
      </w:pPr>
      <w:r>
        <w:t>Spory między stronami mogące wyniknąć z realizacji umowy rozstrzygać będzie Sąd właściwy miejscowo dla siedziby Zamawiającego.</w:t>
      </w:r>
    </w:p>
    <w:p w:rsidR="001C0F94" w:rsidRDefault="002050E0">
      <w:pPr>
        <w:pStyle w:val="NormalnyWeb"/>
        <w:numPr>
          <w:ilvl w:val="1"/>
          <w:numId w:val="26"/>
        </w:numPr>
        <w:suppressAutoHyphens w:val="0"/>
        <w:spacing w:before="0" w:after="0"/>
        <w:ind w:left="284" w:hanging="284"/>
        <w:jc w:val="both"/>
        <w:textAlignment w:val="auto"/>
      </w:pPr>
      <w:r>
        <w:t>Umowę sporządzono w trzech jednobrzmiących egzemplarzach, z których 1 egz. ot</w:t>
      </w:r>
      <w:r>
        <w:t>rzymuje Wykonawca i 2 egz. Zamawiający.</w:t>
      </w:r>
    </w:p>
    <w:p w:rsidR="001C0F94" w:rsidRDefault="001C0F94">
      <w:pPr>
        <w:pStyle w:val="NormalnyWeb"/>
        <w:spacing w:before="280" w:after="0"/>
      </w:pPr>
    </w:p>
    <w:p w:rsidR="001C0F94" w:rsidRDefault="001C0F94">
      <w:pPr>
        <w:pStyle w:val="NormalnyWeb"/>
        <w:spacing w:before="280" w:after="0"/>
      </w:pPr>
    </w:p>
    <w:p w:rsidR="001C0F94" w:rsidRDefault="002050E0">
      <w:pPr>
        <w:pStyle w:val="NormalnyWeb"/>
        <w:spacing w:before="280" w:after="0"/>
      </w:pPr>
      <w:r>
        <w:t xml:space="preserve">   ZAMAWIAJĄCY:                                                                                  WYKONAWCA:</w:t>
      </w:r>
    </w:p>
    <w:p w:rsidR="001C0F94" w:rsidRDefault="001C0F94">
      <w:pPr>
        <w:pStyle w:val="NormalnyWeb"/>
        <w:spacing w:before="280" w:after="0"/>
      </w:pPr>
    </w:p>
    <w:p w:rsidR="001C0F94" w:rsidRDefault="001C0F94">
      <w:pPr>
        <w:pStyle w:val="NormalnyWeb"/>
        <w:spacing w:before="280" w:after="0"/>
      </w:pPr>
    </w:p>
    <w:p w:rsidR="001C0F94" w:rsidRDefault="001C0F94">
      <w:pPr>
        <w:spacing w:after="0"/>
      </w:pPr>
    </w:p>
    <w:p w:rsidR="001C0F94" w:rsidRDefault="001C0F94">
      <w:pPr>
        <w:pStyle w:val="Standard"/>
        <w:spacing w:after="160" w:line="240" w:lineRule="auto"/>
        <w:jc w:val="both"/>
        <w:rPr>
          <w:rFonts w:ascii="Times New Roman" w:hAnsi="Times New Roman"/>
          <w:color w:val="000000"/>
          <w:spacing w:val="4"/>
          <w:sz w:val="20"/>
          <w:szCs w:val="20"/>
        </w:rPr>
      </w:pPr>
    </w:p>
    <w:sectPr w:rsidR="001C0F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E0" w:rsidRDefault="002050E0">
      <w:pPr>
        <w:spacing w:after="0" w:line="240" w:lineRule="auto"/>
      </w:pPr>
      <w:r>
        <w:separator/>
      </w:r>
    </w:p>
  </w:endnote>
  <w:endnote w:type="continuationSeparator" w:id="0">
    <w:p w:rsidR="002050E0" w:rsidRDefault="002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E0" w:rsidRDefault="002050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50E0" w:rsidRDefault="0020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E2B"/>
    <w:multiLevelType w:val="multilevel"/>
    <w:tmpl w:val="F7A2BA4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6010B87"/>
    <w:multiLevelType w:val="multilevel"/>
    <w:tmpl w:val="D368E1E8"/>
    <w:styleLink w:val="WW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76156B6"/>
    <w:multiLevelType w:val="multilevel"/>
    <w:tmpl w:val="AC469A8C"/>
    <w:styleLink w:val="WWNum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0E852DF9"/>
    <w:multiLevelType w:val="multilevel"/>
    <w:tmpl w:val="BC58FBD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D9B0C77"/>
    <w:multiLevelType w:val="multilevel"/>
    <w:tmpl w:val="B57495DC"/>
    <w:styleLink w:val="WWNum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1FD15DD2"/>
    <w:multiLevelType w:val="multilevel"/>
    <w:tmpl w:val="312254C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183632C"/>
    <w:multiLevelType w:val="multilevel"/>
    <w:tmpl w:val="BD7E140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346793B"/>
    <w:multiLevelType w:val="multilevel"/>
    <w:tmpl w:val="587296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24824A26"/>
    <w:multiLevelType w:val="multilevel"/>
    <w:tmpl w:val="B7D4EE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26A83853"/>
    <w:multiLevelType w:val="multilevel"/>
    <w:tmpl w:val="08CE4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15"/>
    <w:multiLevelType w:val="multilevel"/>
    <w:tmpl w:val="924CE71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A496812"/>
    <w:multiLevelType w:val="multilevel"/>
    <w:tmpl w:val="9154B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7009"/>
    <w:multiLevelType w:val="multilevel"/>
    <w:tmpl w:val="B8E4B5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420A2B95"/>
    <w:multiLevelType w:val="multilevel"/>
    <w:tmpl w:val="390A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19F0"/>
    <w:multiLevelType w:val="multilevel"/>
    <w:tmpl w:val="792AD4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48425BBB"/>
    <w:multiLevelType w:val="multilevel"/>
    <w:tmpl w:val="B73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49C8550E"/>
    <w:multiLevelType w:val="multilevel"/>
    <w:tmpl w:val="6CB2429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4B3B577F"/>
    <w:multiLevelType w:val="multilevel"/>
    <w:tmpl w:val="E7E2581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B036D"/>
    <w:multiLevelType w:val="multilevel"/>
    <w:tmpl w:val="5BB0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503A789D"/>
    <w:multiLevelType w:val="multilevel"/>
    <w:tmpl w:val="06FC598A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58AB607A"/>
    <w:multiLevelType w:val="multilevel"/>
    <w:tmpl w:val="D33891E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5F3C3C28"/>
    <w:multiLevelType w:val="multilevel"/>
    <w:tmpl w:val="0166FD9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888047D"/>
    <w:multiLevelType w:val="multilevel"/>
    <w:tmpl w:val="C46E21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9D27042"/>
    <w:multiLevelType w:val="multilevel"/>
    <w:tmpl w:val="EA6A94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72463974"/>
    <w:multiLevelType w:val="multilevel"/>
    <w:tmpl w:val="BB30DB1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7F12FF8"/>
    <w:multiLevelType w:val="multilevel"/>
    <w:tmpl w:val="E956484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7842497E"/>
    <w:multiLevelType w:val="multilevel"/>
    <w:tmpl w:val="6296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3295C"/>
    <w:multiLevelType w:val="multilevel"/>
    <w:tmpl w:val="C3868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10"/>
  </w:num>
  <w:num w:numId="10">
    <w:abstractNumId w:val="24"/>
  </w:num>
  <w:num w:numId="11">
    <w:abstractNumId w:val="21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20"/>
    <w:lvlOverride w:ilvl="0"/>
  </w:num>
  <w:num w:numId="18">
    <w:abstractNumId w:val="12"/>
    <w:lvlOverride w:ilvl="0"/>
  </w:num>
  <w:num w:numId="19">
    <w:abstractNumId w:val="17"/>
  </w:num>
  <w:num w:numId="20">
    <w:abstractNumId w:val="2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8"/>
  </w:num>
  <w:num w:numId="26">
    <w:abstractNumId w:val="15"/>
  </w:num>
  <w:num w:numId="27">
    <w:abstractNumId w:val="25"/>
  </w:num>
  <w:num w:numId="28">
    <w:abstractNumId w:val="23"/>
  </w:num>
  <w:num w:numId="29">
    <w:abstractNumId w:val="14"/>
  </w:num>
  <w:num w:numId="30">
    <w:abstractNumId w:val="8"/>
  </w:num>
  <w:num w:numId="31">
    <w:abstractNumId w:val="9"/>
  </w:num>
  <w:num w:numId="32">
    <w:abstractNumId w:val="13"/>
  </w:num>
  <w:num w:numId="33">
    <w:abstractNumId w:val="26"/>
  </w:num>
  <w:num w:numId="34">
    <w:abstractNumId w:val="11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0F94"/>
    <w:rsid w:val="001C0F94"/>
    <w:rsid w:val="002050E0"/>
    <w:rsid w:val="004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EF13-AFCB-4B00-AE37-01F1FC1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ListLabel1">
    <w:name w:val="ListLabel 1"/>
    <w:rPr>
      <w:sz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Wyrnienie">
    <w:name w:val="Wyróżnienie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awczyk@bro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chow.bip.org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3980</Words>
  <Characters>23884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Administrator</cp:lastModifiedBy>
  <cp:revision>2</cp:revision>
  <cp:lastPrinted>2020-12-01T15:21:00Z</cp:lastPrinted>
  <dcterms:created xsi:type="dcterms:W3CDTF">2020-12-01T15:54:00Z</dcterms:created>
  <dcterms:modified xsi:type="dcterms:W3CDTF">2020-12-01T15:54:00Z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